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41" w:rsidRPr="00656ECA" w:rsidRDefault="00CB1C41" w:rsidP="00B003B3">
      <w:pPr>
        <w:shd w:val="clear" w:color="auto" w:fill="FFFFFF"/>
        <w:spacing w:before="100" w:beforeAutospacing="1" w:after="100" w:afterAutospacing="1"/>
        <w:rPr>
          <w:rStyle w:val="apple-style-span"/>
          <w:sz w:val="28"/>
          <w:szCs w:val="28"/>
          <w:lang w:val="en-US"/>
        </w:rPr>
      </w:pPr>
      <w:r w:rsidRPr="00F93848">
        <w:rPr>
          <w:sz w:val="28"/>
          <w:szCs w:val="28"/>
          <w:shd w:val="clear" w:color="auto" w:fill="FFFFFF"/>
        </w:rPr>
        <w:t>Розанна</w:t>
      </w:r>
      <w:r w:rsidRPr="00F93848">
        <w:rPr>
          <w:rFonts w:ascii="Tahoma" w:hAnsi="Tahoma" w:cs="Tahoma"/>
          <w:color w:val="1C2A47"/>
          <w:sz w:val="28"/>
          <w:szCs w:val="28"/>
          <w:shd w:val="clear" w:color="auto" w:fill="FFFFFF"/>
          <w:lang w:val="en-US"/>
        </w:rPr>
        <w:t xml:space="preserve"> </w:t>
      </w:r>
      <w:r w:rsidRPr="00F93848">
        <w:rPr>
          <w:rStyle w:val="apple-style-span"/>
          <w:color w:val="000000"/>
          <w:sz w:val="28"/>
          <w:szCs w:val="28"/>
          <w:lang w:val="en-US"/>
        </w:rPr>
        <w:t xml:space="preserve"> </w:t>
      </w:r>
      <w:r w:rsidRPr="00F93848">
        <w:rPr>
          <w:sz w:val="28"/>
          <w:szCs w:val="28"/>
          <w:shd w:val="clear" w:color="auto" w:fill="FFFFFF"/>
        </w:rPr>
        <w:t>Куриан</w:t>
      </w:r>
      <w:r>
        <w:rPr>
          <w:sz w:val="28"/>
          <w:szCs w:val="28"/>
          <w:shd w:val="clear" w:color="auto" w:fill="FFFFFF"/>
        </w:rPr>
        <w:t>,</w:t>
      </w:r>
    </w:p>
    <w:p w:rsidR="00CB1C41" w:rsidRDefault="00CB1C41" w:rsidP="00B003B3">
      <w:pPr>
        <w:shd w:val="clear" w:color="auto" w:fill="FFFFFF"/>
        <w:spacing w:before="100" w:beforeAutospacing="1" w:after="100" w:afterAutospacing="1"/>
        <w:rPr>
          <w:rStyle w:val="apple-style-span"/>
          <w:color w:val="000000"/>
          <w:sz w:val="28"/>
          <w:szCs w:val="28"/>
        </w:rPr>
      </w:pPr>
      <w:r w:rsidRPr="00F93848">
        <w:rPr>
          <w:rStyle w:val="apple-style-span"/>
          <w:color w:val="000000"/>
          <w:sz w:val="28"/>
          <w:szCs w:val="28"/>
          <w:lang w:val="en-US"/>
        </w:rPr>
        <w:t>1999</w:t>
      </w:r>
    </w:p>
    <w:p w:rsidR="00CB1C41" w:rsidRPr="00A44B8E" w:rsidRDefault="00CB1C41" w:rsidP="00B003B3">
      <w:pPr>
        <w:shd w:val="clear" w:color="auto" w:fill="FFFFFF"/>
        <w:spacing w:before="100" w:beforeAutospacing="1" w:after="100" w:afterAutospacing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Индия</w:t>
      </w:r>
    </w:p>
    <w:p w:rsidR="00CB1C41" w:rsidRPr="00A44B8E" w:rsidRDefault="00CB1C41" w:rsidP="009C3577">
      <w:pPr>
        <w:tabs>
          <w:tab w:val="left" w:pos="2340"/>
        </w:tabs>
        <w:jc w:val="both"/>
        <w:rPr>
          <w:b/>
          <w:bCs/>
          <w:color w:val="3366FF"/>
          <w:sz w:val="28"/>
          <w:szCs w:val="28"/>
          <w:lang w:val="en-US"/>
        </w:rPr>
      </w:pP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  <w:r w:rsidRPr="00A44B8E">
        <w:rPr>
          <w:b/>
          <w:bCs/>
          <w:color w:val="3366FF"/>
          <w:sz w:val="28"/>
          <w:szCs w:val="28"/>
          <w:lang w:val="en-US"/>
        </w:rPr>
        <w:tab/>
      </w:r>
    </w:p>
    <w:p w:rsidR="00CB1C41" w:rsidRPr="00A44B8E" w:rsidRDefault="00CB1C41" w:rsidP="00A44B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Зарала Тимбо</w:t>
      </w:r>
    </w:p>
    <w:p w:rsidR="00CB1C41" w:rsidRPr="00A62954" w:rsidRDefault="00CB1C41" w:rsidP="009B7E4C">
      <w:pPr>
        <w:rPr>
          <w:sz w:val="28"/>
          <w:szCs w:val="28"/>
        </w:rPr>
      </w:pPr>
      <w:r w:rsidRPr="00A62954">
        <w:rPr>
          <w:sz w:val="28"/>
          <w:szCs w:val="28"/>
        </w:rPr>
        <w:t xml:space="preserve"> </w:t>
      </w:r>
    </w:p>
    <w:p w:rsidR="00CB1C41" w:rsidRPr="00A62954" w:rsidRDefault="00CB1C41" w:rsidP="00656ECA">
      <w:pPr>
        <w:ind w:firstLine="540"/>
        <w:jc w:val="both"/>
        <w:rPr>
          <w:sz w:val="28"/>
          <w:szCs w:val="28"/>
        </w:rPr>
      </w:pPr>
      <w:r w:rsidRPr="00F93848">
        <w:rPr>
          <w:sz w:val="28"/>
          <w:szCs w:val="28"/>
        </w:rPr>
        <w:t>Зарала Тимбо прос</w:t>
      </w:r>
      <w:r>
        <w:rPr>
          <w:sz w:val="28"/>
          <w:szCs w:val="28"/>
        </w:rPr>
        <w:t>нулась</w:t>
      </w:r>
      <w:r w:rsidRPr="00F93848">
        <w:rPr>
          <w:sz w:val="28"/>
          <w:szCs w:val="28"/>
        </w:rPr>
        <w:t xml:space="preserve">, когда первый утренний луч солнца </w:t>
      </w:r>
      <w:r>
        <w:rPr>
          <w:sz w:val="28"/>
          <w:szCs w:val="28"/>
        </w:rPr>
        <w:t>упал</w:t>
      </w:r>
      <w:r w:rsidRPr="00F93848">
        <w:rPr>
          <w:sz w:val="28"/>
          <w:szCs w:val="28"/>
        </w:rPr>
        <w:t xml:space="preserve"> ей на лицо. Она вста</w:t>
      </w:r>
      <w:r>
        <w:rPr>
          <w:sz w:val="28"/>
          <w:szCs w:val="28"/>
        </w:rPr>
        <w:t>ла</w:t>
      </w:r>
      <w:r w:rsidRPr="00F93848">
        <w:rPr>
          <w:sz w:val="28"/>
          <w:szCs w:val="28"/>
        </w:rPr>
        <w:t xml:space="preserve"> и с ужасом </w:t>
      </w:r>
      <w:r>
        <w:rPr>
          <w:sz w:val="28"/>
          <w:szCs w:val="28"/>
        </w:rPr>
        <w:t>у</w:t>
      </w:r>
      <w:r w:rsidRPr="00F93848">
        <w:rPr>
          <w:sz w:val="28"/>
          <w:szCs w:val="28"/>
        </w:rPr>
        <w:t>вид</w:t>
      </w:r>
      <w:r>
        <w:rPr>
          <w:sz w:val="28"/>
          <w:szCs w:val="28"/>
        </w:rPr>
        <w:t>ела</w:t>
      </w:r>
      <w:r w:rsidRPr="00F93848">
        <w:rPr>
          <w:sz w:val="28"/>
          <w:szCs w:val="28"/>
        </w:rPr>
        <w:t>, что эти негодяи, Лесные Пираты Вуди, сотворили с прекрасным лесом, окружа</w:t>
      </w:r>
      <w:r>
        <w:rPr>
          <w:sz w:val="28"/>
          <w:szCs w:val="28"/>
        </w:rPr>
        <w:t>в</w:t>
      </w:r>
      <w:r w:rsidRPr="00F93848">
        <w:rPr>
          <w:sz w:val="28"/>
          <w:szCs w:val="28"/>
        </w:rPr>
        <w:t>щим ее дом. Зарала</w:t>
      </w:r>
      <w:r w:rsidRPr="00A44B8E">
        <w:rPr>
          <w:sz w:val="28"/>
          <w:szCs w:val="28"/>
        </w:rPr>
        <w:t xml:space="preserve"> </w:t>
      </w:r>
      <w:r w:rsidRPr="00F93848">
        <w:rPr>
          <w:sz w:val="28"/>
          <w:szCs w:val="28"/>
        </w:rPr>
        <w:t>принадлежит</w:t>
      </w:r>
      <w:r w:rsidRPr="00A44B8E">
        <w:rPr>
          <w:sz w:val="28"/>
          <w:szCs w:val="28"/>
        </w:rPr>
        <w:t xml:space="preserve"> </w:t>
      </w:r>
      <w:r w:rsidRPr="00F93848">
        <w:rPr>
          <w:sz w:val="28"/>
          <w:szCs w:val="28"/>
        </w:rPr>
        <w:t>племени</w:t>
      </w:r>
      <w:r w:rsidRPr="00A44B8E">
        <w:rPr>
          <w:sz w:val="28"/>
          <w:szCs w:val="28"/>
        </w:rPr>
        <w:t xml:space="preserve"> </w:t>
      </w:r>
      <w:r w:rsidRPr="00F93848">
        <w:rPr>
          <w:sz w:val="28"/>
          <w:szCs w:val="28"/>
        </w:rPr>
        <w:t>Зимбо</w:t>
      </w:r>
      <w:r w:rsidRPr="00A44B8E">
        <w:rPr>
          <w:sz w:val="28"/>
          <w:szCs w:val="28"/>
        </w:rPr>
        <w:t xml:space="preserve">, </w:t>
      </w:r>
      <w:r>
        <w:rPr>
          <w:sz w:val="28"/>
          <w:szCs w:val="28"/>
        </w:rPr>
        <w:t>племени, живущем на лесных территориях к западу от Газеллии</w:t>
      </w:r>
      <w:r w:rsidRPr="00A44B8E">
        <w:rPr>
          <w:sz w:val="28"/>
          <w:szCs w:val="28"/>
        </w:rPr>
        <w:t xml:space="preserve">. </w:t>
      </w:r>
      <w:r>
        <w:rPr>
          <w:sz w:val="28"/>
          <w:szCs w:val="28"/>
        </w:rPr>
        <w:t>Зимбо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любят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природу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ненавидят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кто причиняет вред их любимым лесам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Вуди, напротив, уничтожают леса..</w:t>
      </w:r>
      <w:r w:rsidRPr="00656ECA">
        <w:rPr>
          <w:sz w:val="28"/>
          <w:szCs w:val="28"/>
        </w:rPr>
        <w:t xml:space="preserve">. </w:t>
      </w:r>
      <w:r w:rsidRPr="00F93848">
        <w:rPr>
          <w:sz w:val="28"/>
          <w:szCs w:val="28"/>
        </w:rPr>
        <w:t>рубят</w:t>
      </w:r>
      <w:r w:rsidRPr="00656ECA">
        <w:rPr>
          <w:sz w:val="28"/>
          <w:szCs w:val="28"/>
        </w:rPr>
        <w:t xml:space="preserve">, </w:t>
      </w:r>
      <w:r w:rsidRPr="00F93848">
        <w:rPr>
          <w:sz w:val="28"/>
          <w:szCs w:val="28"/>
        </w:rPr>
        <w:t>рубят</w:t>
      </w:r>
      <w:r w:rsidRPr="00656ECA">
        <w:rPr>
          <w:sz w:val="28"/>
          <w:szCs w:val="28"/>
        </w:rPr>
        <w:t xml:space="preserve">, </w:t>
      </w:r>
      <w:r w:rsidRPr="00F93848">
        <w:rPr>
          <w:sz w:val="28"/>
          <w:szCs w:val="28"/>
        </w:rPr>
        <w:t>рубят</w:t>
      </w:r>
      <w:r w:rsidRPr="00656ECA">
        <w:rPr>
          <w:sz w:val="28"/>
          <w:szCs w:val="28"/>
        </w:rPr>
        <w:t xml:space="preserve">… </w:t>
      </w:r>
      <w:r w:rsidRPr="00F93848">
        <w:rPr>
          <w:sz w:val="28"/>
          <w:szCs w:val="28"/>
        </w:rPr>
        <w:t>эти</w:t>
      </w:r>
      <w:r w:rsidRPr="00656ECA">
        <w:rPr>
          <w:sz w:val="28"/>
          <w:szCs w:val="28"/>
        </w:rPr>
        <w:t xml:space="preserve"> </w:t>
      </w:r>
      <w:r w:rsidRPr="00F93848">
        <w:rPr>
          <w:sz w:val="28"/>
          <w:szCs w:val="28"/>
        </w:rPr>
        <w:t>прекрасные</w:t>
      </w:r>
      <w:r w:rsidRPr="00656ECA">
        <w:rPr>
          <w:sz w:val="28"/>
          <w:szCs w:val="28"/>
        </w:rPr>
        <w:t xml:space="preserve"> </w:t>
      </w:r>
      <w:r w:rsidRPr="00F93848">
        <w:rPr>
          <w:sz w:val="28"/>
          <w:szCs w:val="28"/>
        </w:rPr>
        <w:t>деревья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Ночью они напали на лес, окружающий дом Заралы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что страшно огорчило ее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Короче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Зимбо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Вуди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злейшими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врагами</w:t>
      </w:r>
      <w:r w:rsidRPr="00A62954">
        <w:rPr>
          <w:sz w:val="28"/>
          <w:szCs w:val="28"/>
        </w:rPr>
        <w:t xml:space="preserve">. </w:t>
      </w:r>
    </w:p>
    <w:p w:rsidR="00CB1C41" w:rsidRPr="00656ECA" w:rsidRDefault="00CB1C41" w:rsidP="00656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Оглядевшись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вокруг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Зарала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увидела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срубленные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племенем Вуди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и ею овладело горе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срубили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богов!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Самое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старое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дерево, которому из поколенья в поколенье поклонялись и о котором заботились ее предки. Для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Заралы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лучшим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она делилась с ним своими радостями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страхами и тревогами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подошла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опустилась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колени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любимым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деревом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и, снова вспомнив доброе время, проведенное вместе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расплакалась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Слезы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текли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щекам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и падали на ствол дерева</w:t>
      </w:r>
      <w:r w:rsidRPr="00656ECA">
        <w:rPr>
          <w:sz w:val="28"/>
          <w:szCs w:val="28"/>
        </w:rPr>
        <w:t xml:space="preserve">. </w:t>
      </w:r>
      <w:r>
        <w:rPr>
          <w:sz w:val="28"/>
          <w:szCs w:val="28"/>
        </w:rPr>
        <w:t>Вдруг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волшебству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Дерево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богов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пошевелилось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и через несколько минут снова начало расти</w:t>
      </w:r>
      <w:r w:rsidRPr="00656ECA">
        <w:rPr>
          <w:sz w:val="28"/>
          <w:szCs w:val="28"/>
        </w:rPr>
        <w:t xml:space="preserve">! </w:t>
      </w:r>
    </w:p>
    <w:p w:rsidR="00CB1C41" w:rsidRPr="00093863" w:rsidRDefault="00CB1C41" w:rsidP="00656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Зарала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дважды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ущипнула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убедиться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сон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обрадовалась</w:t>
      </w:r>
      <w:r w:rsidRPr="00656ECA">
        <w:rPr>
          <w:sz w:val="28"/>
          <w:szCs w:val="28"/>
        </w:rPr>
        <w:t xml:space="preserve"> </w:t>
      </w:r>
      <w:r>
        <w:rPr>
          <w:sz w:val="28"/>
          <w:szCs w:val="28"/>
        </w:rPr>
        <w:t>и начала прыгать и бегать вокруг дерева</w:t>
      </w:r>
      <w:r w:rsidRPr="00656ECA">
        <w:rPr>
          <w:sz w:val="28"/>
          <w:szCs w:val="28"/>
        </w:rPr>
        <w:t xml:space="preserve">, </w:t>
      </w:r>
      <w:r>
        <w:rPr>
          <w:sz w:val="28"/>
          <w:szCs w:val="28"/>
        </w:rPr>
        <w:t>громко распевая свою любимую песню Зимбо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Ее</w:t>
      </w:r>
      <w:r w:rsidRPr="00995C9B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 w:rsidRPr="00995C9B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995C9B">
        <w:rPr>
          <w:sz w:val="28"/>
          <w:szCs w:val="28"/>
        </w:rPr>
        <w:t xml:space="preserve"> </w:t>
      </w:r>
      <w:r>
        <w:rPr>
          <w:sz w:val="28"/>
          <w:szCs w:val="28"/>
        </w:rPr>
        <w:t>недолгой</w:t>
      </w:r>
      <w:r w:rsidRPr="00995C9B">
        <w:rPr>
          <w:sz w:val="28"/>
          <w:szCs w:val="28"/>
        </w:rPr>
        <w:t xml:space="preserve">, </w:t>
      </w:r>
      <w:r>
        <w:rPr>
          <w:sz w:val="28"/>
          <w:szCs w:val="28"/>
        </w:rPr>
        <w:t>поскольку она увидела лежащие вокруг другие срубленные деревья</w:t>
      </w:r>
      <w:r w:rsidRPr="00995C9B">
        <w:rPr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остановилась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повернувшись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Дереву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богов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со своей обычной уверенностью спросила</w:t>
      </w:r>
      <w:r w:rsidRPr="00093863">
        <w:rPr>
          <w:sz w:val="28"/>
          <w:szCs w:val="28"/>
        </w:rPr>
        <w:t xml:space="preserve">: </w:t>
      </w:r>
      <w:r>
        <w:rPr>
          <w:sz w:val="28"/>
          <w:szCs w:val="28"/>
        </w:rPr>
        <w:t>«Ты можешь вернуть к жизни всех моих друзей</w:t>
      </w:r>
      <w:r w:rsidRPr="00093863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093863">
        <w:rPr>
          <w:sz w:val="28"/>
          <w:szCs w:val="28"/>
        </w:rPr>
        <w:t xml:space="preserve"> «</w:t>
      </w:r>
      <w:r>
        <w:rPr>
          <w:sz w:val="28"/>
          <w:szCs w:val="28"/>
        </w:rPr>
        <w:t>Нет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это может сделать только Фея Природы», – ответило Дерево богов.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Услышав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она немедленно отправилась в дом</w:t>
      </w:r>
      <w:r w:rsidRPr="00A44B8E">
        <w:rPr>
          <w:sz w:val="28"/>
          <w:szCs w:val="28"/>
        </w:rPr>
        <w:t xml:space="preserve"> </w:t>
      </w:r>
      <w:r>
        <w:rPr>
          <w:sz w:val="28"/>
          <w:szCs w:val="28"/>
        </w:rPr>
        <w:t>у Голубого пруда на краю леса, где жила Фея Природы</w:t>
      </w:r>
      <w:r w:rsidRPr="00093863">
        <w:rPr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добралась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эльфы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сказали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что Фея отправилась на Землю, чтобы помочь индийскому племени Ахом</w:t>
      </w:r>
      <w:r w:rsidRPr="00093863">
        <w:rPr>
          <w:sz w:val="28"/>
          <w:szCs w:val="28"/>
        </w:rPr>
        <w:t xml:space="preserve">. </w:t>
      </w:r>
    </w:p>
    <w:p w:rsidR="00CB1C41" w:rsidRPr="00A44B8E" w:rsidRDefault="00CB1C41" w:rsidP="00656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Зарала решила, что лучше подождать, пока вернется Фея, чем снова не застать ее. В ожидании Феи она заснула</w:t>
      </w:r>
      <w:r w:rsidRPr="00093863">
        <w:rPr>
          <w:sz w:val="28"/>
          <w:szCs w:val="28"/>
        </w:rPr>
        <w:t>.</w:t>
      </w:r>
      <w:r>
        <w:rPr>
          <w:sz w:val="28"/>
          <w:szCs w:val="28"/>
        </w:rPr>
        <w:t xml:space="preserve"> Фея Природы вернулась поздней ночью и удивилась, увидев на крыльце спящую маленькую Заралу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Она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внесла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Заралу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уложила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кровать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Утром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Зарала очень удивилась, увидев, что находится в доме Феи. Она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рада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встрече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любимой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Феей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и сразу принялась рассказывать обо всем, что произошло</w:t>
      </w:r>
      <w:r w:rsidRPr="00093863">
        <w:rPr>
          <w:sz w:val="28"/>
          <w:szCs w:val="28"/>
        </w:rPr>
        <w:t xml:space="preserve"> </w:t>
      </w:r>
      <w:r>
        <w:rPr>
          <w:sz w:val="28"/>
          <w:szCs w:val="28"/>
        </w:rPr>
        <w:t>в стране Дурамбо в ее отсутствие</w:t>
      </w:r>
      <w:r w:rsidRPr="00093863">
        <w:rPr>
          <w:sz w:val="28"/>
          <w:szCs w:val="28"/>
        </w:rPr>
        <w:t xml:space="preserve">. </w:t>
      </w:r>
      <w:r>
        <w:rPr>
          <w:sz w:val="28"/>
          <w:szCs w:val="28"/>
        </w:rPr>
        <w:t>Фея</w:t>
      </w:r>
      <w:r w:rsidRPr="00A44B8E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 w:rsidRPr="00A44B8E">
        <w:rPr>
          <w:sz w:val="28"/>
          <w:szCs w:val="28"/>
        </w:rPr>
        <w:t xml:space="preserve"> </w:t>
      </w:r>
      <w:r>
        <w:rPr>
          <w:sz w:val="28"/>
          <w:szCs w:val="28"/>
        </w:rPr>
        <w:t>рассердилась</w:t>
      </w:r>
      <w:r w:rsidRPr="00A44B8E">
        <w:rPr>
          <w:sz w:val="28"/>
          <w:szCs w:val="28"/>
        </w:rPr>
        <w:t xml:space="preserve">. </w:t>
      </w:r>
    </w:p>
    <w:p w:rsidR="00CB1C41" w:rsidRPr="00F93848" w:rsidRDefault="00CB1C41" w:rsidP="00656ECA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Позавтракав</w:t>
      </w:r>
      <w:r w:rsidRPr="00093863">
        <w:rPr>
          <w:sz w:val="28"/>
          <w:szCs w:val="28"/>
        </w:rPr>
        <w:t xml:space="preserve">, </w:t>
      </w:r>
      <w:r>
        <w:rPr>
          <w:sz w:val="28"/>
          <w:szCs w:val="28"/>
        </w:rPr>
        <w:t>они сразу же отправились обратно в родные края Заралы</w:t>
      </w:r>
      <w:r w:rsidRPr="00093863">
        <w:rPr>
          <w:sz w:val="28"/>
          <w:szCs w:val="28"/>
        </w:rPr>
        <w:t xml:space="preserve">. </w:t>
      </w:r>
      <w:r>
        <w:rPr>
          <w:sz w:val="28"/>
          <w:szCs w:val="28"/>
        </w:rPr>
        <w:t>Там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Фея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переходила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дерева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дереву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волшебной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палочки</w:t>
      </w:r>
      <w:r w:rsidRPr="003D479A">
        <w:rPr>
          <w:sz w:val="28"/>
          <w:szCs w:val="28"/>
        </w:rPr>
        <w:t xml:space="preserve"> </w:t>
      </w:r>
      <w:r>
        <w:rPr>
          <w:sz w:val="28"/>
          <w:szCs w:val="28"/>
        </w:rPr>
        <w:t>и длинного волшебного заклинанья одно за одним возвращала деревья к жизни</w:t>
      </w:r>
      <w:r w:rsidRPr="003D479A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Задача</w:t>
      </w:r>
      <w:r w:rsidRPr="0085126F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85126F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долгой</w:t>
      </w:r>
      <w:r w:rsidRPr="0085126F">
        <w:rPr>
          <w:sz w:val="28"/>
          <w:szCs w:val="28"/>
        </w:rPr>
        <w:t xml:space="preserve">, </w:t>
      </w:r>
      <w:r>
        <w:rPr>
          <w:sz w:val="28"/>
          <w:szCs w:val="28"/>
        </w:rPr>
        <w:t>чем</w:t>
      </w:r>
      <w:r w:rsidRPr="0085126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85126F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85126F">
        <w:rPr>
          <w:sz w:val="28"/>
          <w:szCs w:val="28"/>
        </w:rPr>
        <w:t xml:space="preserve"> </w:t>
      </w:r>
      <w:r>
        <w:rPr>
          <w:sz w:val="28"/>
          <w:szCs w:val="28"/>
        </w:rPr>
        <w:t>ущерб</w:t>
      </w:r>
      <w:r w:rsidRPr="0085126F">
        <w:rPr>
          <w:sz w:val="28"/>
          <w:szCs w:val="28"/>
        </w:rPr>
        <w:t xml:space="preserve">, </w:t>
      </w:r>
      <w:r>
        <w:rPr>
          <w:sz w:val="28"/>
          <w:szCs w:val="28"/>
        </w:rPr>
        <w:t>тем длиннее требовалось заклинанье, чтобы деревья ожили</w:t>
      </w:r>
      <w:r w:rsidRPr="0085126F">
        <w:rPr>
          <w:sz w:val="28"/>
          <w:szCs w:val="28"/>
        </w:rPr>
        <w:t xml:space="preserve">. </w:t>
      </w:r>
      <w:r>
        <w:rPr>
          <w:sz w:val="28"/>
          <w:szCs w:val="28"/>
        </w:rPr>
        <w:t>Полога леса не было, и солнце делало их работу изнурительной</w:t>
      </w:r>
      <w:r w:rsidRPr="00FC51FE">
        <w:rPr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останавливались</w:t>
      </w:r>
      <w:r w:rsidRPr="00FC51F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 w:rsidRPr="00FC51FE">
        <w:rPr>
          <w:sz w:val="28"/>
          <w:szCs w:val="28"/>
        </w:rPr>
        <w:t xml:space="preserve"> </w:t>
      </w:r>
      <w:r>
        <w:rPr>
          <w:sz w:val="28"/>
          <w:szCs w:val="28"/>
        </w:rPr>
        <w:t>все деревья вернулись в землю</w:t>
      </w:r>
      <w:r w:rsidRPr="00FC51FE">
        <w:rPr>
          <w:sz w:val="28"/>
          <w:szCs w:val="28"/>
        </w:rPr>
        <w:t xml:space="preserve">. </w:t>
      </w:r>
      <w:r>
        <w:rPr>
          <w:sz w:val="28"/>
          <w:szCs w:val="28"/>
        </w:rPr>
        <w:t>Огромная</w:t>
      </w:r>
      <w:r w:rsidRPr="00CF1ECD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 w:rsidRPr="00CF1ECD">
        <w:rPr>
          <w:sz w:val="28"/>
          <w:szCs w:val="28"/>
        </w:rPr>
        <w:t xml:space="preserve"> </w:t>
      </w:r>
      <w:r>
        <w:rPr>
          <w:sz w:val="28"/>
          <w:szCs w:val="28"/>
        </w:rPr>
        <w:t>оттого</w:t>
      </w:r>
      <w:r w:rsidRPr="00CF1ECD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CF1EC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CF1ECD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</w:t>
      </w:r>
      <w:r w:rsidRPr="00CF1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снова живы поддерживала их силы. </w:t>
      </w:r>
    </w:p>
    <w:p w:rsidR="00CB1C41" w:rsidRPr="00A62954" w:rsidRDefault="00CB1C41" w:rsidP="00656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работа близилась к концу,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появились Лесные пираты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племя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Зимбо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 боевой готовности,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завязалась жестокая битва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Сражение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продолжалось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ночи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и наконец пираты Вуди были уничтожены, все, кроме одного</w:t>
      </w:r>
      <w:r w:rsidRPr="00A62954">
        <w:rPr>
          <w:sz w:val="28"/>
          <w:szCs w:val="28"/>
        </w:rPr>
        <w:t>.</w:t>
      </w:r>
    </w:p>
    <w:p w:rsidR="00CB1C41" w:rsidRPr="00A62954" w:rsidRDefault="00CB1C41" w:rsidP="00656ECA">
      <w:pPr>
        <w:ind w:firstLine="540"/>
        <w:jc w:val="both"/>
        <w:rPr>
          <w:b/>
          <w:bCs/>
          <w:color w:val="3366FF"/>
          <w:sz w:val="28"/>
          <w:szCs w:val="28"/>
        </w:rPr>
      </w:pPr>
      <w:r>
        <w:rPr>
          <w:sz w:val="28"/>
          <w:szCs w:val="28"/>
        </w:rPr>
        <w:t>Зарала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Фея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до сих пор продолжают свою добрую задачу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переходя с места на место и возрождая природу.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A62954">
        <w:rPr>
          <w:sz w:val="28"/>
          <w:szCs w:val="28"/>
        </w:rPr>
        <w:t>-</w:t>
      </w:r>
      <w:r>
        <w:rPr>
          <w:sz w:val="28"/>
          <w:szCs w:val="28"/>
        </w:rPr>
        <w:t>нибудь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увидите</w:t>
      </w:r>
      <w:r w:rsidRPr="00A62954">
        <w:rPr>
          <w:sz w:val="28"/>
          <w:szCs w:val="28"/>
        </w:rPr>
        <w:t xml:space="preserve">, </w:t>
      </w:r>
      <w:r>
        <w:rPr>
          <w:sz w:val="28"/>
          <w:szCs w:val="28"/>
        </w:rPr>
        <w:t>пожалуйста, сразу скажите мне,</w:t>
      </w:r>
      <w:r w:rsidRPr="00A62954">
        <w:rPr>
          <w:sz w:val="28"/>
          <w:szCs w:val="28"/>
        </w:rPr>
        <w:t xml:space="preserve"> </w:t>
      </w:r>
      <w:r>
        <w:rPr>
          <w:sz w:val="28"/>
          <w:szCs w:val="28"/>
        </w:rPr>
        <w:t>я хотел бы присоединиться к ним в их благородном деле</w:t>
      </w:r>
      <w:r w:rsidRPr="00A62954">
        <w:rPr>
          <w:sz w:val="28"/>
          <w:szCs w:val="28"/>
        </w:rPr>
        <w:t xml:space="preserve">. </w:t>
      </w:r>
      <w:r>
        <w:rPr>
          <w:sz w:val="28"/>
          <w:szCs w:val="28"/>
        </w:rPr>
        <w:t>Может быть, мир забудет все плохое, что я совершил, будучи Маршалом Дж. Вуди</w:t>
      </w:r>
      <w:r w:rsidRPr="00A62954">
        <w:rPr>
          <w:sz w:val="28"/>
          <w:szCs w:val="28"/>
        </w:rPr>
        <w:t>.</w:t>
      </w:r>
      <w:r w:rsidRPr="00A62954">
        <w:rPr>
          <w:b/>
          <w:bCs/>
          <w:color w:val="3366FF"/>
          <w:sz w:val="28"/>
          <w:szCs w:val="28"/>
        </w:rPr>
        <w:t xml:space="preserve">                </w:t>
      </w:r>
    </w:p>
    <w:p w:rsidR="00CB1C41" w:rsidRPr="00A62954" w:rsidRDefault="00CB1C41" w:rsidP="00656ECA">
      <w:pPr>
        <w:spacing w:after="200"/>
        <w:ind w:firstLine="540"/>
        <w:rPr>
          <w:sz w:val="28"/>
          <w:szCs w:val="28"/>
        </w:rPr>
      </w:pPr>
      <w:r w:rsidRPr="00F93848">
        <w:rPr>
          <w:sz w:val="28"/>
          <w:szCs w:val="28"/>
          <w:lang w:val="en-US" w:eastAsia="en-US"/>
        </w:rPr>
        <w:t> </w:t>
      </w:r>
    </w:p>
    <w:sectPr w:rsidR="00CB1C41" w:rsidRPr="00A62954" w:rsidSect="009C3577">
      <w:pgSz w:w="11906" w:h="16838"/>
      <w:pgMar w:top="810" w:right="1531" w:bottom="63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577"/>
    <w:rsid w:val="00004787"/>
    <w:rsid w:val="00062B81"/>
    <w:rsid w:val="00093863"/>
    <w:rsid w:val="000A2803"/>
    <w:rsid w:val="000A45D9"/>
    <w:rsid w:val="000E3777"/>
    <w:rsid w:val="001242E9"/>
    <w:rsid w:val="00140520"/>
    <w:rsid w:val="001F43DB"/>
    <w:rsid w:val="00276714"/>
    <w:rsid w:val="00287DD6"/>
    <w:rsid w:val="002C0E22"/>
    <w:rsid w:val="002C48CB"/>
    <w:rsid w:val="00375242"/>
    <w:rsid w:val="003A689E"/>
    <w:rsid w:val="003D479A"/>
    <w:rsid w:val="00494920"/>
    <w:rsid w:val="004E0E53"/>
    <w:rsid w:val="0050588D"/>
    <w:rsid w:val="005146A0"/>
    <w:rsid w:val="005262C5"/>
    <w:rsid w:val="00533781"/>
    <w:rsid w:val="0054396F"/>
    <w:rsid w:val="0061613C"/>
    <w:rsid w:val="006469BE"/>
    <w:rsid w:val="00656ECA"/>
    <w:rsid w:val="00752467"/>
    <w:rsid w:val="00774405"/>
    <w:rsid w:val="00843984"/>
    <w:rsid w:val="0085126F"/>
    <w:rsid w:val="008C6E32"/>
    <w:rsid w:val="00903827"/>
    <w:rsid w:val="00913967"/>
    <w:rsid w:val="00913D28"/>
    <w:rsid w:val="009402E2"/>
    <w:rsid w:val="00976A6B"/>
    <w:rsid w:val="00995C9B"/>
    <w:rsid w:val="009B7E4C"/>
    <w:rsid w:val="009C3577"/>
    <w:rsid w:val="009D1605"/>
    <w:rsid w:val="00A44B8E"/>
    <w:rsid w:val="00A55CF1"/>
    <w:rsid w:val="00A62954"/>
    <w:rsid w:val="00AC36DF"/>
    <w:rsid w:val="00B003B3"/>
    <w:rsid w:val="00B306AE"/>
    <w:rsid w:val="00C6429E"/>
    <w:rsid w:val="00C67F67"/>
    <w:rsid w:val="00CB1C41"/>
    <w:rsid w:val="00CF1ECD"/>
    <w:rsid w:val="00D519BE"/>
    <w:rsid w:val="00DC33AB"/>
    <w:rsid w:val="00DD3C58"/>
    <w:rsid w:val="00E01DD5"/>
    <w:rsid w:val="00E102F3"/>
    <w:rsid w:val="00E206E2"/>
    <w:rsid w:val="00E717EA"/>
    <w:rsid w:val="00E85B21"/>
    <w:rsid w:val="00F0624F"/>
    <w:rsid w:val="00F610D3"/>
    <w:rsid w:val="00F90A0A"/>
    <w:rsid w:val="00F93848"/>
    <w:rsid w:val="00FA2FE1"/>
    <w:rsid w:val="00FB5515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7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577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pple-style-span">
    <w:name w:val="apple-style-span"/>
    <w:basedOn w:val="DefaultParagraphFont"/>
    <w:uiPriority w:val="99"/>
    <w:rsid w:val="00B0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515</Words>
  <Characters>2939</Characters>
  <Application>Microsoft Office Outlook</Application>
  <DocSecurity>0</DocSecurity>
  <Lines>0</Lines>
  <Paragraphs>0</Paragraphs>
  <ScaleCrop>false</ScaleCrop>
  <Company>Embasy of India School, Moscow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Fernandez, the Fairy</dc:title>
  <dc:subject/>
  <dc:creator>EOISM</dc:creator>
  <cp:keywords/>
  <dc:description/>
  <cp:lastModifiedBy>Victoria</cp:lastModifiedBy>
  <cp:revision>12</cp:revision>
  <dcterms:created xsi:type="dcterms:W3CDTF">2012-05-29T02:16:00Z</dcterms:created>
  <dcterms:modified xsi:type="dcterms:W3CDTF">2012-05-30T04:13:00Z</dcterms:modified>
</cp:coreProperties>
</file>