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2" w:rsidRPr="0077038A" w:rsidRDefault="00D903E2" w:rsidP="002D0549">
      <w:pPr>
        <w:rPr>
          <w:rFonts w:ascii="Times New Roman" w:hAnsi="Times New Roman" w:cs="Times New Roman"/>
        </w:rPr>
      </w:pPr>
      <w:r w:rsidRPr="0077038A">
        <w:rPr>
          <w:rFonts w:ascii="Times New Roman" w:hAnsi="Times New Roman" w:cs="Times New Roman"/>
        </w:rPr>
        <w:t xml:space="preserve">7-12 </w:t>
      </w:r>
      <w:r>
        <w:rPr>
          <w:rFonts w:ascii="Times New Roman" w:hAnsi="Times New Roman" w:cs="Times New Roman"/>
          <w:lang w:val="ru-RU"/>
        </w:rPr>
        <w:t>лет</w:t>
      </w:r>
      <w:r w:rsidRPr="0077038A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  <w:lang w:val="ru-RU"/>
        </w:rPr>
        <w:t>место</w:t>
      </w:r>
    </w:p>
    <w:p w:rsidR="00D903E2" w:rsidRPr="00475886" w:rsidRDefault="00D903E2" w:rsidP="002D0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Шиина</w:t>
      </w:r>
      <w:r w:rsidRPr="00475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Кюрри</w:t>
      </w:r>
    </w:p>
    <w:p w:rsidR="00D903E2" w:rsidRPr="002D0549" w:rsidRDefault="00D903E2" w:rsidP="00292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0549">
        <w:rPr>
          <w:rFonts w:ascii="Times New Roman" w:hAnsi="Times New Roman" w:cs="Times New Roman"/>
        </w:rPr>
        <w:t>The International School of Moscow</w:t>
      </w:r>
    </w:p>
    <w:p w:rsidR="00D903E2" w:rsidRPr="002D0549" w:rsidRDefault="00D903E2" w:rsidP="00292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903E2" w:rsidRPr="000A467F" w:rsidRDefault="00D903E2" w:rsidP="00292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Веретено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забвения</w:t>
      </w:r>
    </w:p>
    <w:p w:rsidR="00D903E2" w:rsidRPr="000A467F" w:rsidRDefault="00D903E2" w:rsidP="00292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2D0549">
        <w:rPr>
          <w:rFonts w:ascii="Times New Roman" w:hAnsi="Times New Roman" w:cs="Times New Roman"/>
        </w:rPr>
        <w:t> </w:t>
      </w:r>
    </w:p>
    <w:p w:rsidR="00D903E2" w:rsidRPr="00D87DB8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Когда-то давным-давно</w:t>
      </w:r>
      <w:r w:rsidRPr="007703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7703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одной</w:t>
      </w:r>
      <w:r w:rsidRPr="007703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стране</w:t>
      </w:r>
      <w:r w:rsidRPr="007703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жила-была Волшебница,</w:t>
      </w:r>
      <w:r w:rsidRPr="007703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которая охраняла королевство</w:t>
      </w:r>
      <w:r w:rsidRPr="0077038A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Волшебница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была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добродушной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помогала всем,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стоило ей лишь вырвать свой волосок</w:t>
      </w:r>
      <w:r w:rsidRPr="009C072D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замке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неподалеку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жила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Принцесса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имени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9D351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 была очень хорошенькая: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были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светлые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золотистые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волосы</w:t>
      </w:r>
      <w:r w:rsidRPr="009D351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зеленое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платье</w:t>
      </w:r>
      <w:r w:rsidRPr="009D351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расшитое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ромашками</w:t>
      </w:r>
      <w:r w:rsidRPr="009D351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 зеленые туфли на высоком каблуке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 бантом впереди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тон платья</w:t>
      </w:r>
      <w:r w:rsidRPr="009D351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 была доброй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заботилась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 своих подданных, но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она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могла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разговаривать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своим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возлюбленным</w:t>
      </w:r>
      <w:r w:rsidRPr="009C072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Принцем</w:t>
      </w:r>
      <w:r w:rsidRPr="009C07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Кристофером</w:t>
      </w:r>
      <w:r w:rsidRPr="009C072D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подолгу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смотрела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него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не могла насмотреться</w:t>
      </w:r>
      <w:r w:rsidRPr="000A467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Отец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47588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король</w:t>
      </w:r>
      <w:r w:rsidRPr="0047588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находясь во власти проклятья, запретил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ей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разговаривать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ним</w:t>
      </w:r>
      <w:r w:rsidRPr="0047588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Однажды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король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прогуливался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реки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заглянул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нее</w:t>
      </w:r>
      <w:r w:rsidRPr="009D351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Вдруг появилось волшебное зеркало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заколдовало его</w:t>
      </w:r>
      <w:r w:rsidRPr="001F58E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 потерял память и все забыл</w:t>
      </w:r>
      <w:r w:rsidRPr="00D87DB8">
        <w:rPr>
          <w:rFonts w:ascii="Times New Roman" w:hAnsi="Times New Roman" w:cs="Times New Roman"/>
          <w:lang w:val="ru-RU"/>
        </w:rPr>
        <w:t>…</w:t>
      </w:r>
    </w:p>
    <w:p w:rsidR="00D903E2" w:rsidRPr="00D87DB8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2D0549">
        <w:rPr>
          <w:rFonts w:ascii="Times New Roman" w:hAnsi="Times New Roman" w:cs="Times New Roman"/>
        </w:rPr>
        <w:t> </w:t>
      </w:r>
    </w:p>
    <w:p w:rsidR="00D903E2" w:rsidRPr="000A467F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Энн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стояла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окна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опять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смотрела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Кристофера</w:t>
      </w:r>
      <w:r w:rsidRPr="001F58E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как будто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последней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каплей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воды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земле</w:t>
      </w:r>
      <w:r w:rsidRPr="001F58E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Добрая волшебница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увидела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ее,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спустилась и встала рядом с ней.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Волшебница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хотела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помочь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принцессе</w:t>
      </w:r>
      <w:r w:rsidRPr="000A467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 ей было непозволено вмешиваться в искреннюю любовь</w:t>
      </w:r>
      <w:r w:rsidRPr="000A467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 все же она придумала способ сделать ее счастливой</w:t>
      </w:r>
      <w:r w:rsidRPr="000A467F">
        <w:rPr>
          <w:rFonts w:ascii="Times New Roman" w:hAnsi="Times New Roman" w:cs="Times New Roman"/>
          <w:lang w:val="ru-RU"/>
        </w:rPr>
        <w:t>.</w:t>
      </w:r>
    </w:p>
    <w:p w:rsidR="00D903E2" w:rsidRPr="009D351B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0A467F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Ровно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0A467F">
        <w:rPr>
          <w:rFonts w:ascii="Times New Roman" w:hAnsi="Times New Roman" w:cs="Times New Roman"/>
          <w:lang w:val="ru-RU"/>
        </w:rPr>
        <w:t xml:space="preserve"> 12 </w:t>
      </w:r>
      <w:r>
        <w:rPr>
          <w:rFonts w:ascii="Times New Roman" w:hAnsi="Times New Roman" w:cs="Times New Roman"/>
          <w:lang w:val="ru-RU"/>
        </w:rPr>
        <w:t>часов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ты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должна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пойти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реке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отражений</w:t>
      </w:r>
      <w:r w:rsidRPr="000A467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на лодке из листа плыви вниз по реке,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увидишь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лабиринт.</w:t>
      </w:r>
      <w:r w:rsidRPr="000A46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Тебе надо найти веретено забвения</w:t>
      </w:r>
      <w:r w:rsidRPr="000A467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Все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остальное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само произойдет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время</w:t>
      </w:r>
      <w:r w:rsidRPr="009D351B">
        <w:rPr>
          <w:rFonts w:ascii="Times New Roman" w:hAnsi="Times New Roman" w:cs="Times New Roman"/>
          <w:lang w:val="ru-RU"/>
        </w:rPr>
        <w:t>», –</w:t>
      </w:r>
      <w:r>
        <w:rPr>
          <w:rFonts w:ascii="Times New Roman" w:hAnsi="Times New Roman" w:cs="Times New Roman"/>
          <w:lang w:val="ru-RU"/>
        </w:rPr>
        <w:t xml:space="preserve"> и, выдернув волосок, она вновь исчезла в небе</w:t>
      </w:r>
      <w:r w:rsidRPr="009D351B">
        <w:rPr>
          <w:rFonts w:ascii="Times New Roman" w:hAnsi="Times New Roman" w:cs="Times New Roman"/>
          <w:lang w:val="ru-RU"/>
        </w:rPr>
        <w:t>.</w:t>
      </w:r>
      <w:r w:rsidRPr="002D0549">
        <w:rPr>
          <w:rFonts w:ascii="Times New Roman" w:hAnsi="Times New Roman" w:cs="Times New Roman"/>
        </w:rPr>
        <w:t> </w:t>
      </w:r>
    </w:p>
    <w:p w:rsidR="00D903E2" w:rsidRPr="009D351B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2D0549">
        <w:rPr>
          <w:rFonts w:ascii="Times New Roman" w:hAnsi="Times New Roman" w:cs="Times New Roman"/>
        </w:rPr>
        <w:t> </w:t>
      </w:r>
    </w:p>
    <w:p w:rsidR="00D903E2" w:rsidRPr="00D87DB8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Часы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пробили</w:t>
      </w:r>
      <w:r w:rsidRPr="001F58EE">
        <w:rPr>
          <w:rFonts w:ascii="Times New Roman" w:hAnsi="Times New Roman" w:cs="Times New Roman"/>
          <w:lang w:val="ru-RU"/>
        </w:rPr>
        <w:t xml:space="preserve"> 12, </w:t>
      </w:r>
      <w:r>
        <w:rPr>
          <w:rFonts w:ascii="Times New Roman" w:hAnsi="Times New Roman" w:cs="Times New Roman"/>
          <w:lang w:val="ru-RU"/>
        </w:rPr>
        <w:t>и принцесса отправилась в путь,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чтобы расколдовать отца</w:t>
      </w:r>
      <w:r w:rsidRPr="001F58E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</w:t>
      </w:r>
      <w:r w:rsidRPr="00D87D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городской</w:t>
      </w:r>
      <w:r w:rsidRPr="00D87D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улице</w:t>
      </w:r>
      <w:r w:rsidRPr="00D87D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Принцесса</w:t>
      </w:r>
      <w:r w:rsidRPr="00D87D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спустилась</w:t>
      </w:r>
      <w:r w:rsidRPr="00D87D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D87D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Реке</w:t>
      </w:r>
      <w:r w:rsidRPr="00D87D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Отражений.</w:t>
      </w:r>
      <w:r w:rsidRPr="00D87D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Она</w:t>
      </w:r>
      <w:r w:rsidRPr="00D87D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увидела</w:t>
      </w:r>
      <w:r w:rsidRPr="00D87D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сверкающую</w:t>
      </w:r>
      <w:r w:rsidRPr="00D87D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реку</w:t>
      </w:r>
      <w:r w:rsidRPr="00D87DB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луна светила прямо над ней, как прожектор, освещающий сцену</w:t>
      </w:r>
      <w:r w:rsidRPr="00D87DB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 ожидании того, что кто-то появится и совершит чудо</w:t>
      </w:r>
      <w:r w:rsidRPr="00D87DB8">
        <w:rPr>
          <w:rFonts w:ascii="Times New Roman" w:hAnsi="Times New Roman" w:cs="Times New Roman"/>
          <w:lang w:val="ru-RU"/>
        </w:rPr>
        <w:t>.</w:t>
      </w:r>
    </w:p>
    <w:p w:rsidR="00D903E2" w:rsidRPr="009D351B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Она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ждала</w:t>
      </w:r>
      <w:r w:rsidRPr="001F58E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покажется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лодка из листа</w:t>
      </w:r>
      <w:r w:rsidRPr="001F58E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 лодки не было</w:t>
      </w:r>
      <w:r w:rsidRPr="001F58E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Тогда она решила сделать ее сама</w:t>
      </w:r>
      <w:r w:rsidRPr="001F58E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стала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осматривать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деревья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увидела огромный лист,</w:t>
      </w:r>
      <w:r w:rsidRPr="001F58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достаточно надежный, чтобы выдержать ее</w:t>
      </w:r>
      <w:r w:rsidRPr="001F58E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сорвала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лист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опустила его на воду</w:t>
      </w:r>
      <w:r w:rsidRPr="00BC060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забралась на него,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течение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понесло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ее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вниз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реке</w:t>
      </w:r>
      <w:r w:rsidRPr="00BC060D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Вскоре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она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почувствовала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усталость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заснула</w:t>
      </w:r>
      <w:r w:rsidRPr="009D351B">
        <w:rPr>
          <w:rFonts w:ascii="Times New Roman" w:hAnsi="Times New Roman" w:cs="Times New Roman"/>
          <w:lang w:val="ru-RU"/>
        </w:rPr>
        <w:t>…</w:t>
      </w:r>
    </w:p>
    <w:p w:rsidR="00D903E2" w:rsidRPr="009D351B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Когда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проснулась</w:t>
      </w:r>
      <w:r w:rsidRPr="00BC060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то обнаружила, что лодку прибило к берегу рядом с большим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извилистым лабиринтом. Из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лабиринта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доносилось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шумное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сопение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 вдох-выдох</w:t>
      </w:r>
      <w:r w:rsidRPr="00E43AAA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замерла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месте</w:t>
      </w:r>
      <w:r w:rsidRPr="00E43AA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не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смея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войти</w:t>
      </w:r>
      <w:r w:rsidRPr="00E43AAA">
        <w:rPr>
          <w:rFonts w:ascii="Times New Roman" w:hAnsi="Times New Roman" w:cs="Times New Roman"/>
          <w:lang w:val="ru-RU"/>
        </w:rPr>
        <w:t>…</w:t>
      </w:r>
      <w:r>
        <w:rPr>
          <w:rFonts w:ascii="Times New Roman" w:hAnsi="Times New Roman" w:cs="Times New Roman"/>
          <w:lang w:val="ru-RU"/>
        </w:rPr>
        <w:t xml:space="preserve"> Сопение продолжалось</w:t>
      </w:r>
      <w:r w:rsidRPr="009D351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вздохнула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D351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замирая после каждого шага</w:t>
      </w:r>
      <w:r w:rsidRPr="009D351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медленно пошла к лабиринту</w:t>
      </w:r>
      <w:r w:rsidRPr="009D351B">
        <w:rPr>
          <w:rFonts w:ascii="Times New Roman" w:hAnsi="Times New Roman" w:cs="Times New Roman"/>
          <w:lang w:val="ru-RU"/>
        </w:rPr>
        <w:t>.</w:t>
      </w:r>
    </w:p>
    <w:p w:rsidR="00D903E2" w:rsidRPr="00DD7212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Этот был таинственный извилистый путь</w:t>
      </w:r>
      <w:r w:rsidRPr="009D351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Куда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вел</w:t>
      </w:r>
      <w:r w:rsidRPr="00BC060D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Где заканчивался?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Сначала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повернула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налево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 сопение стало громче</w:t>
      </w:r>
      <w:r w:rsidRPr="009D351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 решила, что ей не хочется приближаться к тому, кто так сопел</w:t>
      </w:r>
      <w:r w:rsidRPr="00DD721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</w:t>
      </w:r>
      <w:r w:rsidRPr="00DD72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DD72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следующий</w:t>
      </w:r>
      <w:r w:rsidRPr="00DD72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</w:t>
      </w:r>
      <w:r w:rsidRPr="00DD72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свернула</w:t>
      </w:r>
      <w:r w:rsidRPr="00DD72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направо</w:t>
      </w:r>
      <w:r w:rsidRPr="00DD721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</w:t>
      </w:r>
      <w:r w:rsidRPr="00DD72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почти</w:t>
      </w:r>
      <w:r w:rsidRPr="00DD72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дошла</w:t>
      </w:r>
      <w:r w:rsidRPr="00DD72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 w:rsidRPr="00DD72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центра</w:t>
      </w:r>
      <w:r w:rsidRPr="00DD721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 вдруг рядом зашелестели кусты</w:t>
      </w:r>
      <w:r w:rsidRPr="00DD7212">
        <w:rPr>
          <w:rFonts w:ascii="Times New Roman" w:hAnsi="Times New Roman" w:cs="Times New Roman"/>
          <w:lang w:val="ru-RU"/>
        </w:rPr>
        <w:t>.</w:t>
      </w:r>
    </w:p>
    <w:p w:rsidR="00D903E2" w:rsidRPr="00D23EAF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 кустов выскочил человек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одноколесном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велосипеде</w:t>
      </w:r>
      <w:r w:rsidRPr="00BC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 маской в руке</w:t>
      </w:r>
      <w:r w:rsidRPr="00BC060D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 попятилась назад и увидела, что это был человек</w:t>
      </w:r>
      <w:r w:rsidRPr="00DD721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Не</w:t>
      </w:r>
      <w:r w:rsidRPr="00DD72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просто</w:t>
      </w:r>
      <w:r w:rsidRPr="00DD72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человек –</w:t>
      </w:r>
      <w:r w:rsidRPr="00DD72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Шут</w:t>
      </w:r>
      <w:r w:rsidRPr="0032549F">
        <w:rPr>
          <w:rFonts w:ascii="Times New Roman" w:hAnsi="Times New Roman" w:cs="Times New Roman"/>
          <w:lang w:val="ru-RU"/>
        </w:rPr>
        <w:t>. «</w:t>
      </w:r>
      <w:r>
        <w:rPr>
          <w:rFonts w:ascii="Times New Roman" w:hAnsi="Times New Roman" w:cs="Times New Roman"/>
          <w:lang w:val="ru-RU"/>
        </w:rPr>
        <w:t>Эй! А</w:t>
      </w:r>
      <w:r w:rsidRPr="003254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вот и ты, девочка!</w:t>
      </w:r>
      <w:r w:rsidRPr="003254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Стоишь тут безупречно</w:t>
      </w:r>
      <w:r w:rsidRPr="0032549F">
        <w:rPr>
          <w:rFonts w:ascii="Times New Roman" w:hAnsi="Times New Roman" w:cs="Times New Roman"/>
          <w:lang w:val="ru-RU"/>
        </w:rPr>
        <w:t xml:space="preserve">!» – </w:t>
      </w:r>
      <w:r>
        <w:rPr>
          <w:rFonts w:ascii="Times New Roman" w:hAnsi="Times New Roman" w:cs="Times New Roman"/>
          <w:lang w:val="ru-RU"/>
        </w:rPr>
        <w:t>закричал</w:t>
      </w:r>
      <w:r w:rsidRPr="003254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Шут</w:t>
      </w:r>
      <w:r w:rsidRPr="003254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громким</w:t>
      </w:r>
      <w:r w:rsidRPr="003254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голосом</w:t>
      </w:r>
      <w:r w:rsidRPr="0032549F">
        <w:rPr>
          <w:rFonts w:ascii="Times New Roman" w:hAnsi="Times New Roman" w:cs="Times New Roman"/>
          <w:lang w:val="ru-RU"/>
        </w:rPr>
        <w:t xml:space="preserve">. </w:t>
      </w:r>
      <w:r w:rsidRPr="009D351B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Ты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знаешь</w:t>
      </w:r>
      <w:r w:rsidRPr="009D351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как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выбраться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отсюда</w:t>
      </w:r>
      <w:r w:rsidRPr="009D351B">
        <w:rPr>
          <w:rFonts w:ascii="Times New Roman" w:hAnsi="Times New Roman" w:cs="Times New Roman"/>
          <w:lang w:val="ru-RU"/>
        </w:rPr>
        <w:t xml:space="preserve">?» – </w:t>
      </w:r>
      <w:r>
        <w:rPr>
          <w:rFonts w:ascii="Times New Roman" w:hAnsi="Times New Roman" w:cs="Times New Roman"/>
          <w:lang w:val="ru-RU"/>
        </w:rPr>
        <w:t>спросила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9D351B">
        <w:rPr>
          <w:rFonts w:ascii="Times New Roman" w:hAnsi="Times New Roman" w:cs="Times New Roman"/>
          <w:lang w:val="ru-RU"/>
        </w:rPr>
        <w:t>. «</w:t>
      </w:r>
      <w:r>
        <w:rPr>
          <w:rFonts w:ascii="Times New Roman" w:hAnsi="Times New Roman" w:cs="Times New Roman"/>
          <w:lang w:val="ru-RU"/>
        </w:rPr>
        <w:t>Отгадай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загадку</w:t>
      </w:r>
      <w:r w:rsidRPr="009D351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тогда</w:t>
      </w:r>
      <w:r w:rsidRPr="009D351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может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быть</w:t>
      </w:r>
      <w:r w:rsidRPr="009D351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помогу</w:t>
      </w:r>
      <w:r w:rsidRPr="009D351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Оно величественнее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Бога и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злее дьявола</w:t>
      </w:r>
      <w:r w:rsidRPr="009D351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Оно есть у бедного</w:t>
      </w:r>
      <w:r w:rsidRPr="0039787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оно нужно богатому,</w:t>
      </w:r>
      <w:r w:rsidRPr="0039787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если ты его съешь, то умрешь</w:t>
      </w:r>
      <w:r w:rsidRPr="00397875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Что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</w:t>
      </w:r>
      <w:r w:rsidRPr="00307146">
        <w:rPr>
          <w:rFonts w:ascii="Times New Roman" w:hAnsi="Times New Roman" w:cs="Times New Roman"/>
          <w:lang w:val="ru-RU"/>
        </w:rPr>
        <w:t xml:space="preserve">?» – </w:t>
      </w:r>
      <w:r>
        <w:rPr>
          <w:rFonts w:ascii="Times New Roman" w:hAnsi="Times New Roman" w:cs="Times New Roman"/>
          <w:lang w:val="ru-RU"/>
        </w:rPr>
        <w:t>спросил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Шут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усмешкой</w:t>
      </w:r>
      <w:r w:rsidRPr="0030714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скрестив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руки</w:t>
      </w:r>
      <w:r w:rsidRPr="0030714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 перебирала голове ответы</w:t>
      </w:r>
      <w:r w:rsidRPr="00307146">
        <w:rPr>
          <w:rFonts w:ascii="Times New Roman" w:hAnsi="Times New Roman" w:cs="Times New Roman"/>
          <w:lang w:val="ru-RU"/>
        </w:rPr>
        <w:t xml:space="preserve">. </w:t>
      </w:r>
      <w:r w:rsidRPr="00E43AAA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Это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родители</w:t>
      </w:r>
      <w:r w:rsidRPr="00E43AAA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Нет</w:t>
      </w:r>
      <w:r w:rsidRPr="00E43AAA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Солнце</w:t>
      </w:r>
      <w:r w:rsidRPr="00E43AAA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Нет</w:t>
      </w:r>
      <w:r w:rsidRPr="00E43AAA">
        <w:rPr>
          <w:rFonts w:ascii="Times New Roman" w:hAnsi="Times New Roman" w:cs="Times New Roman"/>
          <w:lang w:val="ru-RU"/>
        </w:rPr>
        <w:t xml:space="preserve">», – </w:t>
      </w:r>
      <w:r>
        <w:rPr>
          <w:rFonts w:ascii="Times New Roman" w:hAnsi="Times New Roman" w:cs="Times New Roman"/>
          <w:lang w:val="ru-RU"/>
        </w:rPr>
        <w:t>Энн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вздохнула и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почесала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голову</w:t>
      </w:r>
      <w:r w:rsidRPr="00E43AA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 было не совсем красиво для принцессы</w:t>
      </w:r>
      <w:r w:rsidRPr="00E43AAA">
        <w:rPr>
          <w:rFonts w:ascii="Times New Roman" w:hAnsi="Times New Roman" w:cs="Times New Roman"/>
          <w:lang w:val="ru-RU"/>
        </w:rPr>
        <w:t xml:space="preserve">. </w:t>
      </w:r>
      <w:r w:rsidRPr="009D351B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Никогда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угадаешь</w:t>
      </w:r>
      <w:r w:rsidRPr="009D351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Ничего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тебя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голове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нет</w:t>
      </w:r>
      <w:r w:rsidRPr="009D351B">
        <w:rPr>
          <w:rFonts w:ascii="Times New Roman" w:hAnsi="Times New Roman" w:cs="Times New Roman"/>
          <w:lang w:val="ru-RU"/>
        </w:rPr>
        <w:t xml:space="preserve">!» </w:t>
      </w:r>
      <w:r>
        <w:rPr>
          <w:rFonts w:ascii="Times New Roman" w:hAnsi="Times New Roman" w:cs="Times New Roman"/>
          <w:lang w:val="ru-RU"/>
        </w:rPr>
        <w:t>Энн секунду помолчала</w:t>
      </w:r>
      <w:r w:rsidRPr="009D351B">
        <w:rPr>
          <w:rFonts w:ascii="Times New Roman" w:hAnsi="Times New Roman" w:cs="Times New Roman"/>
          <w:lang w:val="ru-RU"/>
        </w:rPr>
        <w:t>. «</w:t>
      </w:r>
      <w:r>
        <w:rPr>
          <w:rFonts w:ascii="Times New Roman" w:hAnsi="Times New Roman" w:cs="Times New Roman"/>
          <w:lang w:val="ru-RU"/>
        </w:rPr>
        <w:t>Ничего</w:t>
      </w:r>
      <w:r w:rsidRPr="009D351B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.</w:t>
      </w:r>
      <w:r w:rsidRPr="009D351B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Да</w:t>
      </w:r>
      <w:r w:rsidRPr="009D351B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Абсолютно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ничего</w:t>
      </w:r>
      <w:r w:rsidRPr="009D351B">
        <w:rPr>
          <w:rFonts w:ascii="Times New Roman" w:hAnsi="Times New Roman" w:cs="Times New Roman"/>
          <w:lang w:val="ru-RU"/>
        </w:rPr>
        <w:t>!» «</w:t>
      </w:r>
      <w:r>
        <w:rPr>
          <w:rFonts w:ascii="Times New Roman" w:hAnsi="Times New Roman" w:cs="Times New Roman"/>
          <w:lang w:val="ru-RU"/>
        </w:rPr>
        <w:t>Ничего</w:t>
      </w:r>
      <w:r w:rsidRPr="009D351B">
        <w:rPr>
          <w:rFonts w:ascii="Times New Roman" w:hAnsi="Times New Roman" w:cs="Times New Roman"/>
          <w:lang w:val="ru-RU"/>
        </w:rPr>
        <w:t xml:space="preserve">», – </w:t>
      </w:r>
      <w:r>
        <w:rPr>
          <w:rFonts w:ascii="Times New Roman" w:hAnsi="Times New Roman" w:cs="Times New Roman"/>
          <w:lang w:val="ru-RU"/>
        </w:rPr>
        <w:t>сказала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очень уверенно</w:t>
      </w:r>
      <w:r w:rsidRPr="009D351B">
        <w:rPr>
          <w:rFonts w:ascii="Times New Roman" w:hAnsi="Times New Roman" w:cs="Times New Roman"/>
          <w:lang w:val="ru-RU"/>
        </w:rPr>
        <w:t xml:space="preserve">. – </w:t>
      </w:r>
      <w:r>
        <w:rPr>
          <w:rFonts w:ascii="Times New Roman" w:hAnsi="Times New Roman" w:cs="Times New Roman"/>
          <w:lang w:val="ru-RU"/>
        </w:rPr>
        <w:t>Я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сказала</w:t>
      </w:r>
      <w:r w:rsidRPr="009D351B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ничего</w:t>
      </w:r>
      <w:r w:rsidRPr="009D351B">
        <w:rPr>
          <w:rFonts w:ascii="Times New Roman" w:hAnsi="Times New Roman" w:cs="Times New Roman"/>
          <w:lang w:val="ru-RU"/>
        </w:rPr>
        <w:t xml:space="preserve">». </w:t>
      </w:r>
      <w:r>
        <w:rPr>
          <w:rFonts w:ascii="Times New Roman" w:hAnsi="Times New Roman" w:cs="Times New Roman"/>
          <w:lang w:val="ru-RU"/>
        </w:rPr>
        <w:t>Ничего – это ответ</w:t>
      </w:r>
      <w:r w:rsidRPr="009D351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Ничего</w:t>
      </w:r>
      <w:r w:rsidRPr="009D351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Не</w:t>
      </w:r>
      <w:r w:rsidRPr="00A930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ничего</w:t>
      </w:r>
      <w:r w:rsidRPr="00A930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величественнее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Бога и</w:t>
      </w:r>
      <w:r w:rsidRPr="009D35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злее дьявола</w:t>
      </w:r>
      <w:r w:rsidRPr="00A9306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у</w:t>
      </w:r>
      <w:r w:rsidRPr="00A930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бедного</w:t>
      </w:r>
      <w:r w:rsidRPr="00A930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ничего</w:t>
      </w:r>
      <w:r w:rsidRPr="00A930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нет</w:t>
      </w:r>
      <w:r w:rsidRPr="00A9306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богатому ничего не нужно,</w:t>
      </w:r>
      <w:r w:rsidRPr="00A930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если ты ничего не будешь есть, ты умрешь</w:t>
      </w:r>
      <w:r w:rsidRPr="00A93066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Правильно</w:t>
      </w:r>
      <w:r w:rsidRPr="00E43AAA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>»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 говорила еще увереннее, чем раньше</w:t>
      </w:r>
      <w:r w:rsidRPr="00E43AAA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«Нет…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Эх</w:t>
      </w:r>
      <w:r w:rsidRPr="00E43AAA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Ладно</w:t>
      </w:r>
      <w:r w:rsidRPr="00D23EA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ты</w:t>
      </w:r>
      <w:r w:rsidRPr="00D23E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отгадала.</w:t>
      </w:r>
      <w:r w:rsidRPr="00D23E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Наверное, у тебя в голове что-то есть</w:t>
      </w:r>
      <w:r w:rsidRPr="00D23EA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награду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помогу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тебе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выбраться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отсюда</w:t>
      </w:r>
      <w:r w:rsidRPr="00E43AAA">
        <w:rPr>
          <w:rFonts w:ascii="Times New Roman" w:hAnsi="Times New Roman" w:cs="Times New Roman"/>
          <w:lang w:val="ru-RU"/>
        </w:rPr>
        <w:t xml:space="preserve">». </w:t>
      </w:r>
      <w:r>
        <w:rPr>
          <w:rFonts w:ascii="Times New Roman" w:hAnsi="Times New Roman" w:cs="Times New Roman"/>
          <w:lang w:val="ru-RU"/>
        </w:rPr>
        <w:t>Из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кармана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Шута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появилось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зеркало</w:t>
      </w:r>
      <w:r w:rsidRPr="00E43AAA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Волшебное</w:t>
      </w:r>
      <w:r w:rsidRPr="003254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зеркало</w:t>
      </w:r>
      <w:r w:rsidRPr="0032549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похожее на то, что заколдовало ее отца</w:t>
      </w:r>
      <w:r w:rsidRPr="0032549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 немного другое</w:t>
      </w:r>
      <w:r w:rsidRPr="0032549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Это была дверь</w:t>
      </w:r>
      <w:r w:rsidRPr="00D23EA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посмотрела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зеркало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увидела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конец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лабиринта</w:t>
      </w:r>
      <w:r w:rsidRPr="00E43AAA">
        <w:rPr>
          <w:rFonts w:ascii="Times New Roman" w:hAnsi="Times New Roman" w:cs="Times New Roman"/>
          <w:lang w:val="ru-RU"/>
        </w:rPr>
        <w:t>. «</w:t>
      </w:r>
      <w:r>
        <w:rPr>
          <w:rFonts w:ascii="Times New Roman" w:hAnsi="Times New Roman" w:cs="Times New Roman"/>
          <w:lang w:val="ru-RU"/>
        </w:rPr>
        <w:t>Давай</w:t>
      </w:r>
      <w:r w:rsidRPr="00E43AA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заходи</w:t>
      </w:r>
      <w:r w:rsidRPr="00E43AAA">
        <w:rPr>
          <w:rFonts w:ascii="Times New Roman" w:hAnsi="Times New Roman" w:cs="Times New Roman"/>
          <w:lang w:val="ru-RU"/>
        </w:rPr>
        <w:t xml:space="preserve">», – </w:t>
      </w:r>
      <w:r>
        <w:rPr>
          <w:rFonts w:ascii="Times New Roman" w:hAnsi="Times New Roman" w:cs="Times New Roman"/>
          <w:lang w:val="ru-RU"/>
        </w:rPr>
        <w:t>сказал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Шут</w:t>
      </w:r>
      <w:r w:rsidRPr="00E43AAA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</w:t>
      </w:r>
      <w:r w:rsidRPr="00D23E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сделала</w:t>
      </w:r>
      <w:r w:rsidRPr="00D23E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шаг</w:t>
      </w:r>
      <w:r w:rsidRPr="00D23E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внутрь</w:t>
      </w:r>
      <w:r w:rsidRPr="00D23E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зеркала</w:t>
      </w:r>
      <w:r w:rsidRPr="00D23E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D23E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увидела</w:t>
      </w:r>
      <w:r w:rsidRPr="00D23EA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 Шута рядом нет, а она стоит у выхода из лабиринта</w:t>
      </w:r>
      <w:r w:rsidRPr="00D23EAF">
        <w:rPr>
          <w:rFonts w:ascii="Times New Roman" w:hAnsi="Times New Roman" w:cs="Times New Roman"/>
          <w:lang w:val="ru-RU"/>
        </w:rPr>
        <w:t>.</w:t>
      </w:r>
    </w:p>
    <w:p w:rsidR="00D903E2" w:rsidRPr="00D23EAF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2D0549">
        <w:rPr>
          <w:rFonts w:ascii="Times New Roman" w:hAnsi="Times New Roman" w:cs="Times New Roman"/>
        </w:rPr>
        <w:t> </w:t>
      </w:r>
    </w:p>
    <w:p w:rsidR="00D903E2" w:rsidRPr="00475886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Энн выбралась из лабиринта и могла продолжать свое путешествие</w:t>
      </w:r>
      <w:r w:rsidRPr="00E43AAA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пошла вперед</w:t>
      </w:r>
      <w:r w:rsidRPr="00E43AA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 вспомнила</w:t>
      </w:r>
      <w:r w:rsidRPr="00E43AA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волшебница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 сказала ей, куда идти дальше. Начинало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темнеть</w:t>
      </w:r>
      <w:r w:rsidRPr="00E43AA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поэтому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она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нашла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дуб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прямо под луной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села под ним</w:t>
      </w:r>
      <w:r w:rsidRPr="00E43AAA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Стало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совсем</w:t>
      </w:r>
      <w:r w:rsidRPr="00E43A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темно</w:t>
      </w:r>
      <w:r w:rsidRPr="00E43AA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Энн захотелось спать, но луна светила так ярко, что она не могла заснуть. Она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посмотрела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луну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заметила на вершине тень</w:t>
      </w:r>
      <w:r w:rsidRPr="00634A3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подошла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луне и увидела, что на луне сидит человек</w:t>
      </w:r>
      <w:r w:rsidRPr="00E0206F">
        <w:rPr>
          <w:rFonts w:ascii="Times New Roman" w:hAnsi="Times New Roman" w:cs="Times New Roman"/>
          <w:lang w:val="ru-RU"/>
        </w:rPr>
        <w:t xml:space="preserve">. </w:t>
      </w:r>
      <w:r w:rsidRPr="00307146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Здравствуйте</w:t>
      </w:r>
      <w:r w:rsidRPr="0030714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сэр</w:t>
      </w:r>
      <w:r w:rsidRPr="0030714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Вы застряли на луне? Может быть, я смогу вам помочь?» –</w:t>
      </w:r>
      <w:r w:rsidRPr="003254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сказала</w:t>
      </w:r>
      <w:r w:rsidRPr="003254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32549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«Нет, нет. Я – Лунный Человек</w:t>
      </w:r>
      <w:r w:rsidRPr="00634A3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Мне положено быть на луне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управлять звездами</w:t>
      </w:r>
      <w:r w:rsidRPr="00634A3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Я тебя знаю</w:t>
      </w:r>
      <w:r w:rsidRPr="00634A3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Ты – Принцесса Энн</w:t>
      </w:r>
      <w:r w:rsidRPr="00634A3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Волшебница рассказывала мне о тебе</w:t>
      </w:r>
      <w:r w:rsidRPr="00634A3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Ты стараешься расколдовать своего отца, так ведь?» –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спросил лунный человек</w:t>
      </w:r>
      <w:r w:rsidRPr="00634A38">
        <w:rPr>
          <w:rFonts w:ascii="Times New Roman" w:hAnsi="Times New Roman" w:cs="Times New Roman"/>
          <w:lang w:val="ru-RU"/>
        </w:rPr>
        <w:t>. «</w:t>
      </w:r>
      <w:r>
        <w:rPr>
          <w:rFonts w:ascii="Times New Roman" w:hAnsi="Times New Roman" w:cs="Times New Roman"/>
          <w:lang w:val="ru-RU"/>
        </w:rPr>
        <w:t>Да</w:t>
      </w:r>
      <w:r w:rsidRPr="00634A3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если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могли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мне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помочь</w:t>
      </w:r>
      <w:r w:rsidRPr="00634A3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это было бы здорово».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«Звездное одеяло поможет тебе и перенесет в нужное место», – Лунный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Человек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прикоснулся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звездному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созвездию</w:t>
      </w:r>
      <w:r w:rsidRPr="00E0206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звездное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одеяло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спустилось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неба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прямо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ногам Энн</w:t>
      </w:r>
      <w:r w:rsidRPr="00E0206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Одеяло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стало подниматься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воздух</w:t>
      </w:r>
      <w:r w:rsidRPr="0047588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Энн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взобралась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него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полетела</w:t>
      </w:r>
      <w:r w:rsidRPr="00475886">
        <w:rPr>
          <w:rFonts w:ascii="Times New Roman" w:hAnsi="Times New Roman" w:cs="Times New Roman"/>
          <w:lang w:val="ru-RU"/>
        </w:rPr>
        <w:t>. «</w:t>
      </w:r>
      <w:r>
        <w:rPr>
          <w:rFonts w:ascii="Times New Roman" w:hAnsi="Times New Roman" w:cs="Times New Roman"/>
          <w:lang w:val="ru-RU"/>
        </w:rPr>
        <w:t>Спасибо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прощайте</w:t>
      </w:r>
      <w:r w:rsidRPr="00475886">
        <w:rPr>
          <w:rFonts w:ascii="Times New Roman" w:hAnsi="Times New Roman" w:cs="Times New Roman"/>
          <w:lang w:val="ru-RU"/>
        </w:rPr>
        <w:t xml:space="preserve">!» – </w:t>
      </w:r>
      <w:r>
        <w:rPr>
          <w:rFonts w:ascii="Times New Roman" w:hAnsi="Times New Roman" w:cs="Times New Roman"/>
          <w:lang w:val="ru-RU"/>
        </w:rPr>
        <w:t>закричала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47588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поднялась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ночное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небо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звездном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одеяле</w:t>
      </w:r>
      <w:r w:rsidRPr="00475886">
        <w:rPr>
          <w:rFonts w:ascii="Times New Roman" w:hAnsi="Times New Roman" w:cs="Times New Roman"/>
          <w:lang w:val="ru-RU"/>
        </w:rPr>
        <w:t xml:space="preserve">. </w:t>
      </w:r>
    </w:p>
    <w:p w:rsidR="00D903E2" w:rsidRPr="00475886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2D0549">
        <w:rPr>
          <w:rFonts w:ascii="Times New Roman" w:hAnsi="Times New Roman" w:cs="Times New Roman"/>
        </w:rPr>
        <w:t> </w:t>
      </w:r>
    </w:p>
    <w:p w:rsidR="00D903E2" w:rsidRPr="00AB1396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Энн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проснулась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на этот раз услышала другие звуки</w:t>
      </w:r>
      <w:r w:rsidRPr="00634A38">
        <w:rPr>
          <w:rFonts w:ascii="Times New Roman" w:hAnsi="Times New Roman" w:cs="Times New Roman"/>
          <w:lang w:val="ru-RU"/>
        </w:rPr>
        <w:t>. «</w:t>
      </w:r>
      <w:r>
        <w:rPr>
          <w:rFonts w:ascii="Times New Roman" w:hAnsi="Times New Roman" w:cs="Times New Roman"/>
          <w:lang w:val="ru-RU"/>
        </w:rPr>
        <w:t>Здравствуй</w:t>
      </w:r>
      <w:r w:rsidRPr="00634A3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здравствуй</w:t>
      </w:r>
      <w:r w:rsidRPr="00634A3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здравствуй</w:t>
      </w:r>
      <w:r w:rsidRPr="00634A3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здравствуй</w:t>
      </w:r>
      <w:r w:rsidRPr="00634A3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здравствуй…»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 говорил голос</w:t>
      </w:r>
      <w:r w:rsidRPr="00634A38">
        <w:rPr>
          <w:rFonts w:ascii="Times New Roman" w:hAnsi="Times New Roman" w:cs="Times New Roman"/>
          <w:lang w:val="ru-RU"/>
        </w:rPr>
        <w:t>. «</w:t>
      </w:r>
      <w:r>
        <w:rPr>
          <w:rFonts w:ascii="Times New Roman" w:hAnsi="Times New Roman" w:cs="Times New Roman"/>
          <w:lang w:val="ru-RU"/>
        </w:rPr>
        <w:t>Здравствуй</w:t>
      </w:r>
      <w:r w:rsidRPr="00634A3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я – Принцесса Энн, могу я узнать, кто ты?»</w:t>
      </w:r>
      <w:r w:rsidRPr="00634A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 спросила Энн</w:t>
      </w:r>
      <w:r w:rsidRPr="00634A38">
        <w:rPr>
          <w:rFonts w:ascii="Times New Roman" w:hAnsi="Times New Roman" w:cs="Times New Roman"/>
          <w:lang w:val="ru-RU"/>
        </w:rPr>
        <w:t xml:space="preserve">. </w:t>
      </w:r>
      <w:r w:rsidRPr="00E0206F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Здравствуй</w:t>
      </w:r>
      <w:r w:rsidRPr="00E0206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здравствуй</w:t>
      </w:r>
      <w:r w:rsidRPr="00E0206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здравствуй</w:t>
      </w:r>
      <w:r w:rsidRPr="00E0206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здравствуй</w:t>
      </w:r>
      <w:r w:rsidRPr="00E0206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я</w:t>
      </w:r>
      <w:r w:rsidRPr="00E0206F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Говорящая</w:t>
      </w:r>
      <w:r w:rsidRPr="00E020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Птица</w:t>
      </w:r>
      <w:r w:rsidRPr="00E0206F">
        <w:rPr>
          <w:rFonts w:ascii="Times New Roman" w:hAnsi="Times New Roman" w:cs="Times New Roman"/>
          <w:lang w:val="ru-RU"/>
        </w:rPr>
        <w:t xml:space="preserve">». </w:t>
      </w:r>
      <w:r>
        <w:rPr>
          <w:rFonts w:ascii="Times New Roman" w:hAnsi="Times New Roman" w:cs="Times New Roman"/>
          <w:lang w:val="ru-RU"/>
        </w:rPr>
        <w:t>В мгновенье ока Птица села к Энн на колени</w:t>
      </w:r>
      <w:r w:rsidRPr="00E0206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</w:t>
      </w:r>
      <w:r w:rsidRPr="007B55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была</w:t>
      </w:r>
      <w:r w:rsidRPr="007B55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высокой</w:t>
      </w:r>
      <w:r w:rsidRPr="007B55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7B55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тонкой</w:t>
      </w:r>
      <w:r w:rsidRPr="007B55A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 у нее были белоснежные перья</w:t>
      </w:r>
      <w:r w:rsidRPr="007B55AF">
        <w:rPr>
          <w:rFonts w:ascii="Times New Roman" w:hAnsi="Times New Roman" w:cs="Times New Roman"/>
          <w:lang w:val="ru-RU"/>
        </w:rPr>
        <w:t>.</w:t>
      </w:r>
      <w:r w:rsidRPr="002D054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Вдруг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птица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клювом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потянула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зеленое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платье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взлетела</w:t>
      </w:r>
      <w:r w:rsidRPr="00475886">
        <w:rPr>
          <w:rFonts w:ascii="Times New Roman" w:hAnsi="Times New Roman" w:cs="Times New Roman"/>
          <w:lang w:val="ru-RU"/>
        </w:rPr>
        <w:t>. «</w:t>
      </w:r>
      <w:r>
        <w:rPr>
          <w:rFonts w:ascii="Times New Roman" w:hAnsi="Times New Roman" w:cs="Times New Roman"/>
          <w:lang w:val="ru-RU"/>
        </w:rPr>
        <w:t>Куда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ты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меня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тянешь</w:t>
      </w:r>
      <w:r w:rsidRPr="0047588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Говорящая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Птица</w:t>
      </w:r>
      <w:r w:rsidRPr="00475886">
        <w:rPr>
          <w:rFonts w:ascii="Times New Roman" w:hAnsi="Times New Roman" w:cs="Times New Roman"/>
          <w:lang w:val="ru-RU"/>
        </w:rPr>
        <w:t xml:space="preserve">?» </w:t>
      </w:r>
      <w:r>
        <w:rPr>
          <w:rFonts w:ascii="Times New Roman" w:hAnsi="Times New Roman" w:cs="Times New Roman"/>
          <w:lang w:val="ru-RU"/>
        </w:rPr>
        <w:t>– спросила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47588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пытаясь освободиться</w:t>
      </w:r>
      <w:r w:rsidRPr="00475886">
        <w:rPr>
          <w:rFonts w:ascii="Times New Roman" w:hAnsi="Times New Roman" w:cs="Times New Roman"/>
          <w:lang w:val="ru-RU"/>
        </w:rPr>
        <w:t xml:space="preserve">. </w:t>
      </w:r>
      <w:r w:rsidRPr="007B55AF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Здравствуй</w:t>
      </w:r>
      <w:r w:rsidRPr="007B55A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здравствуй</w:t>
      </w:r>
      <w:r w:rsidRPr="007B55A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здравствуй</w:t>
      </w:r>
      <w:r w:rsidRPr="007B55AF">
        <w:rPr>
          <w:rFonts w:ascii="Times New Roman" w:hAnsi="Times New Roman" w:cs="Times New Roman"/>
          <w:lang w:val="ru-RU"/>
        </w:rPr>
        <w:t xml:space="preserve">», – </w:t>
      </w:r>
      <w:r>
        <w:rPr>
          <w:rFonts w:ascii="Times New Roman" w:hAnsi="Times New Roman" w:cs="Times New Roman"/>
          <w:lang w:val="ru-RU"/>
        </w:rPr>
        <w:t>снова</w:t>
      </w:r>
      <w:r w:rsidRPr="007B55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сказала</w:t>
      </w:r>
      <w:r w:rsidRPr="007B55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Птица</w:t>
      </w:r>
      <w:r w:rsidRPr="007B55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стала подниматься все выше,</w:t>
      </w:r>
      <w:r w:rsidRPr="007B55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 вслед за ней летела Принцесса</w:t>
      </w:r>
      <w:r w:rsidRPr="007B55A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Вскоре</w:t>
      </w:r>
      <w:r w:rsidRPr="00AB139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птица</w:t>
      </w:r>
      <w:r w:rsidRPr="00AB139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опустила</w:t>
      </w:r>
      <w:r w:rsidRPr="00AB139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AB139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AB139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землю</w:t>
      </w:r>
      <w:r w:rsidRPr="00AB139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улетела, повторяя: </w:t>
      </w:r>
      <w:r w:rsidRPr="00AB1396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Здравствуй</w:t>
      </w:r>
      <w:r w:rsidRPr="00AB139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здравствуй</w:t>
      </w:r>
      <w:r w:rsidRPr="00AB139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здравствуй</w:t>
      </w:r>
      <w:r w:rsidRPr="00AB1396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.</w:t>
      </w:r>
    </w:p>
    <w:p w:rsidR="00D903E2" w:rsidRDefault="00D903E2" w:rsidP="00F46A06">
      <w:pPr>
        <w:pStyle w:val="NormalWeb"/>
        <w:ind w:firstLine="720"/>
        <w:rPr>
          <w:rFonts w:cs="Times New Roman"/>
        </w:rPr>
      </w:pPr>
      <w:r>
        <w:t>Говорящая</w:t>
      </w:r>
      <w:r w:rsidRPr="007B55AF">
        <w:t xml:space="preserve"> </w:t>
      </w:r>
      <w:r>
        <w:t>Птица</w:t>
      </w:r>
      <w:r w:rsidRPr="007B55AF">
        <w:t xml:space="preserve"> </w:t>
      </w:r>
      <w:r>
        <w:t>перенесла</w:t>
      </w:r>
      <w:r w:rsidRPr="007B55AF">
        <w:t xml:space="preserve"> </w:t>
      </w:r>
      <w:r>
        <w:t>Энн</w:t>
      </w:r>
      <w:r w:rsidRPr="007B55AF">
        <w:t xml:space="preserve"> </w:t>
      </w:r>
      <w:r>
        <w:t>в</w:t>
      </w:r>
      <w:r w:rsidRPr="007B55AF">
        <w:t xml:space="preserve"> </w:t>
      </w:r>
      <w:r>
        <w:t>лес</w:t>
      </w:r>
      <w:r w:rsidRPr="007B55AF">
        <w:t xml:space="preserve">, </w:t>
      </w:r>
      <w:r>
        <w:t>где росли высокие-превысокие деревья</w:t>
      </w:r>
      <w:r w:rsidRPr="007B55AF">
        <w:t xml:space="preserve">. </w:t>
      </w:r>
      <w:r>
        <w:t>Из-за деревьев Энн почти ничего не видела</w:t>
      </w:r>
      <w:r w:rsidRPr="002D0549">
        <w:t>.</w:t>
      </w:r>
    </w:p>
    <w:p w:rsidR="00D903E2" w:rsidRDefault="00D903E2" w:rsidP="008639BC">
      <w:pPr>
        <w:pStyle w:val="NormalWeb"/>
        <w:rPr>
          <w:rFonts w:cs="Times New Roman"/>
        </w:rPr>
      </w:pPr>
      <w:r>
        <w:t xml:space="preserve">«Играет кот на скрипке, </w:t>
      </w:r>
      <w:r>
        <w:rPr>
          <w:rFonts w:cs="Times New Roman"/>
        </w:rPr>
        <w:br/>
      </w:r>
      <w:r>
        <w:t xml:space="preserve">На блюде пляшут рыбки. </w:t>
      </w:r>
      <w:r>
        <w:rPr>
          <w:rFonts w:cs="Times New Roman"/>
        </w:rPr>
        <w:br/>
      </w:r>
      <w:r>
        <w:t xml:space="preserve">Корова взобралась на небеса. </w:t>
      </w:r>
      <w:r>
        <w:rPr>
          <w:rFonts w:cs="Times New Roman"/>
        </w:rPr>
        <w:br/>
      </w:r>
      <w:r>
        <w:t xml:space="preserve">Сбежали чашки, блюдца, </w:t>
      </w:r>
      <w:r>
        <w:rPr>
          <w:rFonts w:cs="Times New Roman"/>
        </w:rPr>
        <w:br/>
      </w:r>
      <w:r>
        <w:t xml:space="preserve">А лошади смеются: </w:t>
      </w:r>
      <w:r>
        <w:rPr>
          <w:rFonts w:cs="Times New Roman"/>
        </w:rPr>
        <w:br/>
      </w:r>
      <w:r>
        <w:t xml:space="preserve">- Вот, - говорят, - какие чудеса!» </w:t>
      </w:r>
    </w:p>
    <w:p w:rsidR="00D903E2" w:rsidRDefault="00D903E2" w:rsidP="00F46A06">
      <w:pPr>
        <w:pStyle w:val="NormalWeb"/>
        <w:ind w:firstLine="720"/>
        <w:rPr>
          <w:rFonts w:cs="Times New Roman"/>
        </w:rPr>
      </w:pPr>
      <w:r>
        <w:t>Откуда-то эхом звучала песенка</w:t>
      </w:r>
      <w:r w:rsidRPr="00F3252A">
        <w:t xml:space="preserve">. </w:t>
      </w:r>
      <w:r>
        <w:t>Энн пошла вперед</w:t>
      </w:r>
      <w:r w:rsidRPr="00F46A06">
        <w:t xml:space="preserve">, </w:t>
      </w:r>
      <w:r>
        <w:t>заходя все глубже в лес, и обнаружила</w:t>
      </w:r>
      <w:r w:rsidRPr="00F46A06">
        <w:t xml:space="preserve"> </w:t>
      </w:r>
      <w:r>
        <w:t>крошечную</w:t>
      </w:r>
      <w:r w:rsidRPr="00F46A06">
        <w:t xml:space="preserve"> </w:t>
      </w:r>
      <w:r>
        <w:t>дверку</w:t>
      </w:r>
      <w:r w:rsidRPr="00F46A06">
        <w:t xml:space="preserve"> </w:t>
      </w:r>
      <w:r>
        <w:t>на</w:t>
      </w:r>
      <w:r w:rsidRPr="00F46A06">
        <w:t xml:space="preserve"> </w:t>
      </w:r>
      <w:r>
        <w:t>стволе</w:t>
      </w:r>
      <w:r w:rsidRPr="00F46A06">
        <w:t xml:space="preserve"> </w:t>
      </w:r>
      <w:r>
        <w:t>дерева</w:t>
      </w:r>
      <w:r w:rsidRPr="00F46A06">
        <w:t xml:space="preserve">. </w:t>
      </w:r>
      <w:r>
        <w:t>Энн подошла поближе</w:t>
      </w:r>
      <w:r w:rsidRPr="008639BC">
        <w:t xml:space="preserve"> </w:t>
      </w:r>
      <w:r>
        <w:t>и прислушалась</w:t>
      </w:r>
      <w:r w:rsidRPr="008639BC">
        <w:t xml:space="preserve">, </w:t>
      </w:r>
      <w:r>
        <w:t>она вновь услышала:</w:t>
      </w:r>
      <w:r w:rsidRPr="008639BC">
        <w:t xml:space="preserve"> </w:t>
      </w:r>
    </w:p>
    <w:p w:rsidR="00D903E2" w:rsidRPr="008639BC" w:rsidRDefault="00D903E2" w:rsidP="00F46A06">
      <w:pPr>
        <w:pStyle w:val="NormalWeb"/>
      </w:pPr>
      <w:r>
        <w:t xml:space="preserve">«Играет кот на скрипке, </w:t>
      </w:r>
      <w:r>
        <w:br/>
        <w:t xml:space="preserve">На блюде пляшут рыбки. </w:t>
      </w:r>
      <w:r>
        <w:br/>
        <w:t xml:space="preserve">Корова взобралась на небеса. </w:t>
      </w:r>
      <w:r>
        <w:br/>
        <w:t xml:space="preserve">Сбежали чашки, блюдца, </w:t>
      </w:r>
      <w:r>
        <w:br/>
        <w:t xml:space="preserve">А лошади смеются: </w:t>
      </w:r>
      <w:r>
        <w:br/>
        <w:t>- Вот, - говорят, - какие чудеса!»</w:t>
      </w:r>
      <w:r w:rsidRPr="008639BC">
        <w:t xml:space="preserve"> –  </w:t>
      </w:r>
      <w:r>
        <w:t>доносилось из-за меленькой дверцы</w:t>
      </w:r>
      <w:r w:rsidRPr="008639BC">
        <w:t>…</w:t>
      </w:r>
    </w:p>
    <w:p w:rsidR="00D903E2" w:rsidRPr="00AB1D7B" w:rsidRDefault="00D903E2" w:rsidP="00E858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Энн постучала в дверь</w:t>
      </w:r>
      <w:r w:rsidRPr="008639B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ничего</w:t>
      </w:r>
      <w:r w:rsidRPr="008639BC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Ответа</w:t>
      </w:r>
      <w:r w:rsidRPr="00863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863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было</w:t>
      </w:r>
      <w:r w:rsidRPr="002D0549">
        <w:rPr>
          <w:rFonts w:ascii="Times New Roman" w:hAnsi="Times New Roman" w:cs="Times New Roman"/>
        </w:rPr>
        <w:t>.</w:t>
      </w:r>
      <w:r w:rsidRPr="00863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Стоя</w:t>
      </w:r>
      <w:r w:rsidRPr="00863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перед</w:t>
      </w:r>
      <w:r w:rsidRPr="00863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дверью</w:t>
      </w:r>
      <w:r w:rsidRPr="008639BC">
        <w:rPr>
          <w:rFonts w:ascii="Times New Roman" w:hAnsi="Times New Roman" w:cs="Times New Roman"/>
        </w:rPr>
        <w:t>,</w:t>
      </w:r>
      <w:r w:rsidRPr="002D0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она</w:t>
      </w:r>
      <w:r w:rsidRPr="00BC6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увидела</w:t>
      </w:r>
      <w:r w:rsidRPr="00BC6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смотровое</w:t>
      </w:r>
      <w:r w:rsidRPr="00BC6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окошко</w:t>
      </w:r>
      <w:r w:rsidRPr="00BC63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но</w:t>
      </w:r>
      <w:r w:rsidRPr="00BC6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оно</w:t>
      </w:r>
      <w:r w:rsidRPr="00BC6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было</w:t>
      </w:r>
      <w:r w:rsidRPr="00BC6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сломано</w:t>
      </w:r>
      <w:r w:rsidRPr="00BC63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Она</w:t>
      </w:r>
      <w:r w:rsidRPr="008639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решила</w:t>
      </w:r>
      <w:r w:rsidRPr="008639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было</w:t>
      </w:r>
      <w:r w:rsidRPr="008639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пойти дальше</w:t>
      </w:r>
      <w:r w:rsidRPr="008639B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 вдруг увидела замочную скважину,</w:t>
      </w:r>
      <w:r w:rsidRPr="008639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которую не заметила раньше</w:t>
      </w:r>
      <w:r w:rsidRPr="008639BC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Замочная</w:t>
      </w:r>
      <w:r w:rsidRPr="00F46A0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скважина</w:t>
      </w:r>
      <w:r w:rsidRPr="00F46A0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была</w:t>
      </w:r>
      <w:r w:rsidRPr="00F46A0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маленькая</w:t>
      </w:r>
      <w:r w:rsidRPr="00F46A0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 очень необычной формы</w:t>
      </w:r>
      <w:r w:rsidRPr="00F46A0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</w:t>
      </w:r>
      <w:r w:rsidRPr="009E71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запомнила</w:t>
      </w:r>
      <w:r w:rsidRPr="009E71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форму</w:t>
      </w:r>
      <w:r w:rsidRPr="009E71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E71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размер</w:t>
      </w:r>
      <w:r w:rsidRPr="009E71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ключа</w:t>
      </w:r>
      <w:r w:rsidRPr="009E71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E71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отправилась</w:t>
      </w:r>
      <w:r w:rsidRPr="009E71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E71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лес</w:t>
      </w:r>
      <w:r w:rsidRPr="009E718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9E71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найти</w:t>
      </w:r>
      <w:r w:rsidRPr="009E71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подходящий</w:t>
      </w:r>
      <w:r w:rsidRPr="009E71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ключ</w:t>
      </w:r>
      <w:r w:rsidRPr="009E718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 шла все дальше и дальше в лес,</w:t>
      </w:r>
      <w:r w:rsidRPr="009E71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 же, как она приближалась к центру лабиринта. И вдруг раздалось то же сопение</w:t>
      </w:r>
      <w:r w:rsidRPr="00C8516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Казалось кто-то преследовал ее от самого лабиринта. Ключ</w:t>
      </w:r>
      <w:r w:rsidRPr="00F46A0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ключ</w:t>
      </w:r>
      <w:r w:rsidRPr="00F46A0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ключ</w:t>
      </w:r>
      <w:r w:rsidRPr="00F46A0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Где же она могла раздобыть ключ размером с горошину</w:t>
      </w:r>
      <w:r w:rsidRPr="00F46A06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«Кхе-кхе» –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475886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за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деревьев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раздался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звук</w:t>
      </w:r>
      <w:r w:rsidRPr="0047588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похожий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кашель</w:t>
      </w:r>
      <w:r w:rsidRPr="0047588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было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очень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страшно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зайти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деревья</w:t>
      </w:r>
      <w:r w:rsidRPr="00E8586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вдруг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ними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было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что</w:t>
      </w:r>
      <w:r w:rsidRPr="00E8586E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то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необычное</w:t>
      </w:r>
      <w:r w:rsidRPr="00E8586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поскольку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ей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нужна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была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помощь</w:t>
      </w:r>
      <w:r w:rsidRPr="00E8586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исцелить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отца</w:t>
      </w:r>
      <w:r w:rsidRPr="00E8586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она перебралась через заросли кустов в своих зеленых туфлях на высоком каблуке и тихо зашла за дерево</w:t>
      </w:r>
      <w:r w:rsidRPr="00E8586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Никакого движения</w:t>
      </w:r>
      <w:r w:rsidRPr="00F46A0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никто больше не кашлял</w:t>
      </w:r>
      <w:r w:rsidRPr="00F46A06">
        <w:rPr>
          <w:rFonts w:ascii="Times New Roman" w:hAnsi="Times New Roman" w:cs="Times New Roman"/>
          <w:lang w:val="ru-RU"/>
        </w:rPr>
        <w:t>.</w:t>
      </w:r>
      <w:r w:rsidRPr="002D054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Она украдкой осмотрелась, но ничего не заметила</w:t>
      </w:r>
      <w:r w:rsidRPr="00F46A0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Тогда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она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медленно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оглянулась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увидела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маленького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Эльфа</w:t>
      </w:r>
      <w:r w:rsidRPr="00AB1D7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который сидел на летающем коврике и держал в руке шкатулку.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Шкатулка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выглядела</w:t>
      </w:r>
      <w:r w:rsidRPr="00E858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загадочно</w:t>
      </w:r>
      <w:r w:rsidRPr="00E8586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 Энн захотелось заглянуть в нее</w:t>
      </w:r>
      <w:r w:rsidRPr="00E8586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 внимательно присмотрелась к Эльфу – глаза у него были закрыты, и она подумала, что он спит, но вдруг: «Здравствуй… Я</w:t>
      </w:r>
      <w:r w:rsidRPr="00AB1D7B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Хранитель</w:t>
      </w:r>
      <w:r w:rsidRPr="00AB1D7B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Снов</w:t>
      </w:r>
      <w:r w:rsidRPr="00AB1D7B">
        <w:rPr>
          <w:rFonts w:ascii="Times New Roman" w:hAnsi="Times New Roman" w:cs="Times New Roman"/>
          <w:lang w:val="ru-RU"/>
        </w:rPr>
        <w:t>…</w:t>
      </w:r>
      <w:r>
        <w:rPr>
          <w:rFonts w:ascii="Times New Roman" w:hAnsi="Times New Roman" w:cs="Times New Roman"/>
          <w:lang w:val="ru-RU"/>
        </w:rPr>
        <w:t xml:space="preserve"> 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кто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ты</w:t>
      </w:r>
      <w:r w:rsidRPr="00475886">
        <w:rPr>
          <w:rFonts w:ascii="Times New Roman" w:hAnsi="Times New Roman" w:cs="Times New Roman"/>
          <w:lang w:val="ru-RU"/>
        </w:rPr>
        <w:t xml:space="preserve">?» – </w:t>
      </w:r>
      <w:r>
        <w:rPr>
          <w:rFonts w:ascii="Times New Roman" w:hAnsi="Times New Roman" w:cs="Times New Roman"/>
          <w:lang w:val="ru-RU"/>
        </w:rPr>
        <w:t>спросил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парящий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Эльф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медленным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шепотом</w:t>
      </w:r>
      <w:r w:rsidRPr="00475886">
        <w:rPr>
          <w:rFonts w:ascii="Times New Roman" w:hAnsi="Times New Roman" w:cs="Times New Roman"/>
          <w:lang w:val="ru-RU"/>
        </w:rPr>
        <w:t>.  «</w:t>
      </w:r>
      <w:r>
        <w:rPr>
          <w:rFonts w:ascii="Times New Roman" w:hAnsi="Times New Roman" w:cs="Times New Roman"/>
          <w:lang w:val="ru-RU"/>
        </w:rPr>
        <w:t>Я</w:t>
      </w:r>
      <w:r w:rsidRPr="00475886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Принцесса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47588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Простите</w:t>
      </w:r>
      <w:r w:rsidRPr="0047588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шкатулка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выглядит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очень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заманчиво</w:t>
      </w:r>
      <w:r w:rsidRPr="0047588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Не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возражаете</w:t>
      </w:r>
      <w:r w:rsidRPr="00AB1D7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если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загляну</w:t>
      </w:r>
      <w:r w:rsidRPr="00AB1D7B">
        <w:rPr>
          <w:rFonts w:ascii="Times New Roman" w:hAnsi="Times New Roman" w:cs="Times New Roman"/>
          <w:lang w:val="ru-RU"/>
        </w:rPr>
        <w:t>?» «</w:t>
      </w:r>
      <w:r>
        <w:rPr>
          <w:rFonts w:ascii="Times New Roman" w:hAnsi="Times New Roman" w:cs="Times New Roman"/>
          <w:lang w:val="ru-RU"/>
        </w:rPr>
        <w:t>Никто</w:t>
      </w:r>
      <w:r w:rsidRPr="00AB1D7B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никогда</w:t>
      </w:r>
      <w:r w:rsidRPr="00AB1D7B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раньше</w:t>
      </w:r>
      <w:r w:rsidRPr="00AB1D7B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не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интересовался</w:t>
      </w:r>
      <w:r w:rsidRPr="00AB1D7B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моей</w:t>
      </w:r>
      <w:r w:rsidRPr="00AB1D7B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шкатулкой</w:t>
      </w:r>
      <w:r w:rsidRPr="00AB1D7B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Загляни</w:t>
      </w:r>
      <w:r w:rsidRPr="00AB1D7B">
        <w:rPr>
          <w:rFonts w:ascii="Times New Roman" w:hAnsi="Times New Roman" w:cs="Times New Roman"/>
          <w:lang w:val="ru-RU"/>
        </w:rPr>
        <w:t xml:space="preserve">…» – </w:t>
      </w:r>
      <w:r>
        <w:rPr>
          <w:rFonts w:ascii="Times New Roman" w:hAnsi="Times New Roman" w:cs="Times New Roman"/>
          <w:lang w:val="ru-RU"/>
        </w:rPr>
        <w:t>и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Хранитель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Снов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поднял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свою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шкатулку</w:t>
      </w:r>
      <w:r w:rsidRPr="00AB1D7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повернул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ее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медленно и осторожно положил ей в руки, а сам бесследно растаял в воздухе, как легкий дым</w:t>
      </w:r>
      <w:r w:rsidRPr="00AB1D7B">
        <w:rPr>
          <w:rFonts w:ascii="Times New Roman" w:hAnsi="Times New Roman" w:cs="Times New Roman"/>
          <w:lang w:val="ru-RU"/>
        </w:rPr>
        <w:t>…</w:t>
      </w:r>
    </w:p>
    <w:p w:rsidR="00D903E2" w:rsidRPr="00307146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Энн снова побежала к маленькой дверце</w:t>
      </w:r>
      <w:r w:rsidRPr="00AB1D7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 осторожно приподняла крышку шкатулки</w:t>
      </w:r>
      <w:r w:rsidRPr="00F46A0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на секунду замерла</w:t>
      </w:r>
      <w:r w:rsidRPr="00F46A0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Огромный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луч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света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появился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AB1D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шкатулки</w:t>
      </w:r>
      <w:r w:rsidRPr="00AB1D7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 когда он угас, она увидела крошечный ключик, как раз подходящий для дверцы</w:t>
      </w:r>
      <w:r w:rsidRPr="00AB1D7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</w:t>
      </w:r>
      <w:r w:rsidRPr="001909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взяла</w:t>
      </w:r>
      <w:r w:rsidRPr="001909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его</w:t>
      </w:r>
      <w:r w:rsidRPr="0019094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встала</w:t>
      </w:r>
      <w:r w:rsidRPr="001909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1909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колени</w:t>
      </w:r>
      <w:r w:rsidRPr="001909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перед</w:t>
      </w:r>
      <w:r w:rsidRPr="001909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дверцей</w:t>
      </w:r>
      <w:r w:rsidRPr="001909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вставила ключик в замочную скважину</w:t>
      </w:r>
      <w:r w:rsidRPr="0019094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Это было чудо</w:t>
      </w:r>
      <w:r w:rsidRPr="00307146">
        <w:rPr>
          <w:rFonts w:ascii="Times New Roman" w:hAnsi="Times New Roman" w:cs="Times New Roman"/>
          <w:lang w:val="ru-RU"/>
        </w:rPr>
        <w:t>.</w:t>
      </w:r>
    </w:p>
    <w:p w:rsidR="00D903E2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Ключик</w:t>
      </w:r>
      <w:r w:rsidRPr="00F46A0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идеально</w:t>
      </w:r>
      <w:r w:rsidRPr="00F46A0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подошел</w:t>
      </w:r>
      <w:r w:rsidRPr="00F46A0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 дверца распахнулась</w:t>
      </w:r>
      <w:r w:rsidRPr="00F46A0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Конечно, Энн пришлось лечь на землю, чтобы заглянуть внутрь</w:t>
      </w:r>
      <w:r w:rsidRPr="00ED5B43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За маленькой дверцей она увидела гриб</w:t>
      </w:r>
      <w:r w:rsidRPr="00ED5B43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Один единственный гриб, он рос посреди</w:t>
      </w:r>
      <w:r w:rsidRPr="00ED5B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пространства</w:t>
      </w:r>
      <w:r w:rsidRPr="00ED5B43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 уже собиралась отвернуться, как вновь услышала песню:</w:t>
      </w:r>
      <w:r w:rsidRPr="00ED5B43">
        <w:rPr>
          <w:rFonts w:ascii="Times New Roman" w:hAnsi="Times New Roman" w:cs="Times New Roman"/>
          <w:lang w:val="ru-RU"/>
        </w:rPr>
        <w:t xml:space="preserve"> </w:t>
      </w:r>
    </w:p>
    <w:p w:rsidR="00D903E2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D903E2" w:rsidRDefault="00D903E2" w:rsidP="0056288C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D5B43">
        <w:rPr>
          <w:lang w:val="ru-RU"/>
        </w:rPr>
        <w:t xml:space="preserve">«Играет кот на скрипке, </w:t>
      </w:r>
    </w:p>
    <w:p w:rsidR="00D903E2" w:rsidRDefault="00D903E2" w:rsidP="0056288C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D5B43">
        <w:rPr>
          <w:lang w:val="ru-RU"/>
        </w:rPr>
        <w:t xml:space="preserve">На блюде пляшут рыбки. </w:t>
      </w:r>
    </w:p>
    <w:p w:rsidR="00D903E2" w:rsidRDefault="00D903E2" w:rsidP="0056288C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D5B43">
        <w:rPr>
          <w:lang w:val="ru-RU"/>
        </w:rPr>
        <w:t xml:space="preserve">Корова взобралась на небеса. </w:t>
      </w:r>
    </w:p>
    <w:p w:rsidR="00D903E2" w:rsidRDefault="00D903E2" w:rsidP="0056288C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D5B43">
        <w:rPr>
          <w:lang w:val="ru-RU"/>
        </w:rPr>
        <w:t xml:space="preserve">Сбежали чашки, блюдца, </w:t>
      </w:r>
    </w:p>
    <w:p w:rsidR="00D903E2" w:rsidRDefault="00D903E2" w:rsidP="0056288C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D5B43">
        <w:rPr>
          <w:lang w:val="ru-RU"/>
        </w:rPr>
        <w:t xml:space="preserve">А лошади смеются: </w:t>
      </w:r>
    </w:p>
    <w:p w:rsidR="00D903E2" w:rsidRDefault="00D903E2" w:rsidP="0056288C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D5B43">
        <w:rPr>
          <w:lang w:val="ru-RU"/>
        </w:rPr>
        <w:t>- Вот, - говорят, - какие чудеса!»</w:t>
      </w:r>
      <w:r>
        <w:rPr>
          <w:lang w:val="ru-RU"/>
        </w:rPr>
        <w:t xml:space="preserve"> </w:t>
      </w:r>
    </w:p>
    <w:p w:rsidR="00D903E2" w:rsidRDefault="00D903E2" w:rsidP="0056288C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D903E2" w:rsidRPr="00FF1B99" w:rsidRDefault="00D903E2" w:rsidP="005628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Гриб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пел</w:t>
      </w:r>
      <w:r w:rsidRPr="00475886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Энн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хотела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дотронуться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гриба</w:t>
      </w:r>
      <w:r w:rsidRPr="00F574B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убедиться</w:t>
      </w:r>
      <w:r w:rsidRPr="00F574B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 w:rsidRPr="00F574B8">
        <w:rPr>
          <w:rFonts w:ascii="Times New Roman" w:hAnsi="Times New Roman" w:cs="Times New Roman"/>
          <w:i/>
          <w:iCs/>
          <w:lang w:val="ru-RU"/>
        </w:rPr>
        <w:t>он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пел</w:t>
      </w:r>
      <w:r w:rsidRPr="00F574B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 дверца была настолько маленькой, что она не могла просунуть руку</w:t>
      </w:r>
      <w:r w:rsidRPr="00F574B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внимательно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осмотрела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гриб</w:t>
      </w:r>
      <w:r w:rsidRPr="00F574B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ножку</w:t>
      </w:r>
      <w:r w:rsidRPr="00F574B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пятнышки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цвет</w:t>
      </w:r>
      <w:r w:rsidRPr="00F574B8">
        <w:rPr>
          <w:rFonts w:ascii="Times New Roman" w:hAnsi="Times New Roman" w:cs="Times New Roman"/>
          <w:lang w:val="ru-RU"/>
        </w:rPr>
        <w:t>.</w:t>
      </w:r>
      <w:r w:rsidRPr="002D0549">
        <w:rPr>
          <w:rFonts w:ascii="Times New Roman" w:hAnsi="Times New Roman" w:cs="Times New Roman"/>
        </w:rPr>
        <w:t> 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наконец увидела</w:t>
      </w:r>
      <w:r w:rsidRPr="0047588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На шляпке гриба, что-то двигалось, что-то похожее</w:t>
      </w:r>
      <w:r w:rsidRPr="00F46A0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F46A0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маленького</w:t>
      </w:r>
      <w:r w:rsidRPr="00F46A0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человечка</w:t>
      </w:r>
      <w:r w:rsidRPr="00F46A0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Со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скрипкой</w:t>
      </w:r>
      <w:r w:rsidRPr="0047588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Поющего</w:t>
      </w:r>
      <w:r w:rsidRPr="004758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песню</w:t>
      </w:r>
      <w:r w:rsidRPr="00475886">
        <w:rPr>
          <w:rFonts w:ascii="Times New Roman" w:hAnsi="Times New Roman" w:cs="Times New Roman"/>
          <w:lang w:val="ru-RU"/>
        </w:rPr>
        <w:t>. «</w:t>
      </w:r>
      <w:r>
        <w:rPr>
          <w:rFonts w:ascii="Times New Roman" w:hAnsi="Times New Roman" w:cs="Times New Roman"/>
          <w:lang w:val="ru-RU"/>
        </w:rPr>
        <w:t>Простите</w:t>
      </w:r>
      <w:r w:rsidRPr="00475886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Вы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могли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мне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помочь</w:t>
      </w:r>
      <w:r w:rsidRPr="00F574B8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>» –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крикнула Энн сквозь крошечную дверцу</w:t>
      </w:r>
      <w:r w:rsidRPr="00F574B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Человечек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спрыгнул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гриба</w:t>
      </w:r>
      <w:r w:rsidRPr="00F574B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побежал к двери со скрипкой в руках</w:t>
      </w:r>
      <w:r w:rsidRPr="00F574B8">
        <w:rPr>
          <w:rFonts w:ascii="Times New Roman" w:hAnsi="Times New Roman" w:cs="Times New Roman"/>
          <w:lang w:val="ru-RU"/>
        </w:rPr>
        <w:t xml:space="preserve">. </w:t>
      </w:r>
      <w:r w:rsidRPr="00307146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 xml:space="preserve">А </w:t>
      </w:r>
      <w:r w:rsidRPr="00F574B8">
        <w:rPr>
          <w:rFonts w:ascii="Times New Roman" w:hAnsi="Times New Roman" w:cs="Times New Roman"/>
          <w:i/>
          <w:iCs/>
          <w:lang w:val="ru-RU"/>
        </w:rPr>
        <w:t>тебе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что нужно</w:t>
      </w:r>
      <w:r w:rsidRPr="00307146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И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вообще</w:t>
      </w:r>
      <w:r w:rsidRPr="0030714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тебе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понравилась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моя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песенка</w:t>
      </w:r>
      <w:r w:rsidRPr="00307146">
        <w:rPr>
          <w:rFonts w:ascii="Times New Roman" w:hAnsi="Times New Roman" w:cs="Times New Roman"/>
          <w:lang w:val="ru-RU"/>
        </w:rPr>
        <w:t xml:space="preserve">?» – </w:t>
      </w:r>
      <w:r>
        <w:rPr>
          <w:rFonts w:ascii="Times New Roman" w:hAnsi="Times New Roman" w:cs="Times New Roman"/>
          <w:lang w:val="ru-RU"/>
        </w:rPr>
        <w:t>пропищал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человечек</w:t>
      </w:r>
      <w:r w:rsidRPr="00307146">
        <w:rPr>
          <w:rFonts w:ascii="Times New Roman" w:hAnsi="Times New Roman" w:cs="Times New Roman"/>
          <w:lang w:val="ru-RU"/>
        </w:rPr>
        <w:t xml:space="preserve">. </w:t>
      </w:r>
      <w:r w:rsidRPr="0056288C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Да</w:t>
      </w:r>
      <w:r w:rsidRPr="0056288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да</w:t>
      </w:r>
      <w:r w:rsidRPr="0056288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случайно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знаете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слышали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56288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называют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Веретено Забвения</w:t>
      </w:r>
      <w:r w:rsidRPr="0056288C">
        <w:rPr>
          <w:rFonts w:ascii="Times New Roman" w:hAnsi="Times New Roman" w:cs="Times New Roman"/>
          <w:lang w:val="ru-RU"/>
        </w:rPr>
        <w:t xml:space="preserve">?» – </w:t>
      </w:r>
      <w:r>
        <w:rPr>
          <w:rFonts w:ascii="Times New Roman" w:hAnsi="Times New Roman" w:cs="Times New Roman"/>
          <w:lang w:val="ru-RU"/>
        </w:rPr>
        <w:t>настойчиво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спросила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56288C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«Веретено</w:t>
      </w:r>
      <w:r w:rsidRPr="0056288C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Веретено Забвения</w:t>
      </w:r>
      <w:r w:rsidRPr="0056288C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э</w:t>
      </w:r>
      <w:r w:rsidRPr="0056288C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м</w:t>
      </w:r>
      <w:r w:rsidRPr="0056288C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м</w:t>
      </w:r>
      <w:r w:rsidRPr="0056288C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да</w:t>
      </w:r>
      <w:r w:rsidRPr="0056288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я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слышал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5628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нем</w:t>
      </w:r>
      <w:r w:rsidRPr="0056288C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На самом деле оно принадлежит мне</w:t>
      </w:r>
      <w:r w:rsidRPr="00213B20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Точнее, оно принадлежит Дереву Желаний,</w:t>
      </w:r>
      <w:r w:rsidRPr="00213B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 Дерево Желаний принадлежит мне, так что получается, оно мое», –</w:t>
      </w:r>
      <w:r w:rsidRPr="00213B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сказал</w:t>
      </w:r>
      <w:r w:rsidRPr="00213B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человечек</w:t>
      </w:r>
      <w:r w:rsidRPr="00213B20">
        <w:rPr>
          <w:rFonts w:ascii="Times New Roman" w:hAnsi="Times New Roman" w:cs="Times New Roman"/>
          <w:lang w:val="ru-RU"/>
        </w:rPr>
        <w:t>. «</w:t>
      </w:r>
      <w:r>
        <w:rPr>
          <w:rFonts w:ascii="Times New Roman" w:hAnsi="Times New Roman" w:cs="Times New Roman"/>
          <w:lang w:val="ru-RU"/>
        </w:rPr>
        <w:t>Позвольте</w:t>
      </w:r>
      <w:r w:rsidRPr="001D3F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встретиться с</w:t>
      </w:r>
      <w:r w:rsidRPr="001D3F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Деревом</w:t>
      </w:r>
      <w:r w:rsidRPr="001D3F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Желаний</w:t>
      </w:r>
      <w:r w:rsidRPr="001D3F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1D3F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попросить</w:t>
      </w:r>
      <w:r w:rsidRPr="001D3F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1D3F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него</w:t>
      </w:r>
      <w:r w:rsidRPr="001D3F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Веретено», –</w:t>
      </w:r>
      <w:r w:rsidRPr="001D3F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сказала Энн</w:t>
      </w:r>
      <w:r w:rsidRPr="001D3F19">
        <w:rPr>
          <w:rFonts w:ascii="Times New Roman" w:hAnsi="Times New Roman" w:cs="Times New Roman"/>
          <w:lang w:val="ru-RU"/>
        </w:rPr>
        <w:t xml:space="preserve">. </w:t>
      </w:r>
      <w:r w:rsidRPr="00307146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Ха</w:t>
      </w:r>
      <w:r w:rsidRPr="00307146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ха</w:t>
      </w:r>
      <w:r w:rsidRPr="00307146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ха</w:t>
      </w:r>
      <w:r w:rsidRPr="00307146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Ты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шутишь</w:t>
      </w:r>
      <w:r w:rsidRPr="00C5060E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Дерево Желаний не умеет говорить</w:t>
      </w:r>
      <w:r w:rsidRPr="00C5060E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На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нем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висят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разные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украшения</w:t>
      </w:r>
      <w:r w:rsidRPr="0030714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как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Рождественской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елке</w:t>
      </w:r>
      <w:r w:rsidRPr="0030714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Там</w:t>
      </w:r>
      <w:r w:rsidRPr="00213B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есть</w:t>
      </w:r>
      <w:r w:rsidRPr="00213B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амулет</w:t>
      </w:r>
      <w:r w:rsidRPr="00213B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памяти</w:t>
      </w:r>
      <w:r w:rsidRPr="00213B2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вечное</w:t>
      </w:r>
      <w:r w:rsidRPr="00213B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пламя</w:t>
      </w:r>
      <w:r w:rsidRPr="00213B2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талисман</w:t>
      </w:r>
      <w:r w:rsidRPr="00213B2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амулет здоровья</w:t>
      </w:r>
      <w:r w:rsidRPr="00213B2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волшебный</w:t>
      </w:r>
      <w:r w:rsidRPr="00213B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сон</w:t>
      </w:r>
      <w:r w:rsidRPr="00213B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213B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конечно</w:t>
      </w:r>
      <w:r w:rsidRPr="00213B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веретено забвения</w:t>
      </w:r>
      <w:r w:rsidRPr="00213B20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Если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тебе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что</w:t>
      </w:r>
      <w:r w:rsidRPr="00C5060E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то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нужно</w:t>
      </w:r>
      <w:r w:rsidRPr="00C5060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возьми его с дерева,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потри его</w:t>
      </w:r>
      <w:r w:rsidRPr="00C5060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ты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вернешься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домой</w:t>
      </w:r>
      <w:r w:rsidRPr="00C5060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 все будет так, как ты хочешь» – прошептал человечек очень тихо, чтобы никто, кроме Энн, не мог его услышать.</w:t>
      </w:r>
      <w:r w:rsidRPr="00C5060E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Хорошо</w:t>
      </w:r>
      <w:r w:rsidRPr="00C5060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мне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попасть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Дереву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Желаний</w:t>
      </w:r>
      <w:r w:rsidRPr="00C5060E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>» – спросила Энн.</w:t>
      </w:r>
      <w:r w:rsidRPr="00C506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Человечек вытащил из кармана зеркало</w:t>
      </w:r>
      <w:r w:rsidRPr="00F048A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«Прыгай</w:t>
      </w:r>
      <w:r w:rsidRPr="00F048A1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Так ты и попадешь туда</w:t>
      </w:r>
      <w:r w:rsidRPr="00F048A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Давай</w:t>
      </w:r>
      <w:r w:rsidRPr="0030714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оно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кусается</w:t>
      </w:r>
      <w:r w:rsidRPr="00307146">
        <w:rPr>
          <w:rFonts w:ascii="Times New Roman" w:hAnsi="Times New Roman" w:cs="Times New Roman"/>
          <w:lang w:val="ru-RU"/>
        </w:rPr>
        <w:t xml:space="preserve">». </w:t>
      </w:r>
      <w:r>
        <w:rPr>
          <w:rFonts w:ascii="Times New Roman" w:hAnsi="Times New Roman" w:cs="Times New Roman"/>
          <w:lang w:val="ru-RU"/>
        </w:rPr>
        <w:t>Энн</w:t>
      </w:r>
      <w:r w:rsidRPr="00F048A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подошла</w:t>
      </w:r>
      <w:r w:rsidRPr="00F048A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поближе</w:t>
      </w:r>
      <w:r w:rsidRPr="00F048A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быстро прыгнула в зеркало и исчезла</w:t>
      </w:r>
      <w:r w:rsidRPr="00F048A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Человечек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мягко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закрыл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дверь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снова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залез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свой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гриб</w:t>
      </w:r>
      <w:r w:rsidRPr="00F80A80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lang w:val="ru-RU"/>
        </w:rPr>
        <w:t>Лес стал тихим</w:t>
      </w:r>
      <w:r w:rsidRPr="00FF1B99">
        <w:rPr>
          <w:rFonts w:ascii="Times New Roman" w:hAnsi="Times New Roman" w:cs="Times New Roman"/>
          <w:color w:val="000000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lang w:val="ru-RU"/>
        </w:rPr>
        <w:t>Тихим, как птица</w:t>
      </w:r>
      <w:r w:rsidRPr="00FF1B99">
        <w:rPr>
          <w:rFonts w:ascii="Times New Roman" w:hAnsi="Times New Roman" w:cs="Times New Roman"/>
          <w:color w:val="000000"/>
          <w:lang w:val="ru-RU"/>
        </w:rPr>
        <w:t>.</w:t>
      </w:r>
    </w:p>
    <w:p w:rsidR="00D903E2" w:rsidRPr="00307146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2D0549">
        <w:rPr>
          <w:rFonts w:ascii="Times New Roman" w:hAnsi="Times New Roman" w:cs="Times New Roman"/>
        </w:rPr>
        <w:t> </w:t>
      </w:r>
    </w:p>
    <w:p w:rsidR="00D903E2" w:rsidRPr="00EF74B1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Вспыхнул яркий свет,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очутилась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комнате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без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стен</w:t>
      </w:r>
      <w:r w:rsidRPr="00F80A8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 гигантским деревом посередине</w:t>
      </w:r>
      <w:r w:rsidRPr="00F80A80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Вместо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листьев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дереве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висели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украшения</w:t>
      </w:r>
      <w:r w:rsidRPr="0030714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искала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веретено</w:t>
      </w:r>
      <w:r w:rsidRPr="0030714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знала</w:t>
      </w:r>
      <w:r w:rsidRPr="0030714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как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оно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выглядит</w:t>
      </w:r>
      <w:r w:rsidRPr="0030714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оглядела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дерево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увидела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украшение</w:t>
      </w:r>
      <w:r w:rsidRPr="0030714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котором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нарисована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женщина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мужем</w:t>
      </w:r>
      <w:r w:rsidRPr="0030714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Женщина бросала мужу кость</w:t>
      </w:r>
      <w:r w:rsidRPr="00FF1B9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 подумала, что она, похоже, забыла, что ее муж человек. Наверное, это и есть Веретено Забвения</w:t>
      </w:r>
      <w:r w:rsidRPr="0030714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потеряла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память</w:t>
      </w:r>
      <w:r w:rsidRPr="0030714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так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же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отец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Энн</w:t>
      </w:r>
      <w:r w:rsidRPr="0030714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</w:t>
      </w:r>
      <w:r w:rsidRPr="00F82F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сняла</w:t>
      </w:r>
      <w:r w:rsidRPr="00F82F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украшение</w:t>
      </w:r>
      <w:r w:rsidRPr="00F82F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F82F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дерева</w:t>
      </w:r>
      <w:r w:rsidRPr="00F82F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F82F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потерла</w:t>
      </w:r>
      <w:r w:rsidRPr="00F82F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картинку</w:t>
      </w:r>
      <w:r w:rsidRPr="00F82F6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 то же мгновение ее подхватил луч света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повлек куда-то</w:t>
      </w:r>
      <w:r w:rsidRPr="00EF74B1">
        <w:rPr>
          <w:rFonts w:ascii="Times New Roman" w:hAnsi="Times New Roman" w:cs="Times New Roman"/>
          <w:lang w:val="ru-RU"/>
        </w:rPr>
        <w:t>.</w:t>
      </w:r>
    </w:p>
    <w:p w:rsidR="00D903E2" w:rsidRPr="00EF74B1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2D0549">
        <w:rPr>
          <w:rFonts w:ascii="Times New Roman" w:hAnsi="Times New Roman" w:cs="Times New Roman"/>
        </w:rPr>
        <w:t> </w:t>
      </w:r>
    </w:p>
    <w:p w:rsidR="00D903E2" w:rsidRPr="002D0549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Энн открыла глаза и увидела, что вернулась домой</w:t>
      </w:r>
      <w:r w:rsidRPr="00EF74B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Она стояла на балконе</w:t>
      </w:r>
      <w:r w:rsidRPr="00EF74B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Принц был все еще там и был прекрасен как никогда</w:t>
      </w:r>
      <w:r w:rsidRPr="00EF74B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«Как путешествие?» – раздался голос за спиной.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была</w:t>
      </w:r>
      <w:r w:rsidRPr="003071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волшебница</w:t>
      </w:r>
      <w:r w:rsidRPr="00307146">
        <w:rPr>
          <w:rFonts w:ascii="Times New Roman" w:hAnsi="Times New Roman" w:cs="Times New Roman"/>
          <w:lang w:val="ru-RU"/>
        </w:rPr>
        <w:t xml:space="preserve">. </w:t>
      </w:r>
      <w:r w:rsidRPr="00EF74B1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Кажется</w:t>
      </w:r>
      <w:r w:rsidRPr="00EF74B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кто</w:t>
      </w:r>
      <w:r w:rsidRPr="00EF74B1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то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идет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повидаться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тобой</w:t>
      </w:r>
      <w:r w:rsidRPr="00EF74B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И она улетела.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«Здравствуй, моя девочка, – 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произнес другой голос</w:t>
      </w:r>
      <w:r w:rsidRPr="00EF74B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Это был отец, король</w:t>
      </w:r>
      <w:r w:rsidRPr="00EF74B1">
        <w:rPr>
          <w:rFonts w:ascii="Times New Roman" w:hAnsi="Times New Roman" w:cs="Times New Roman"/>
          <w:lang w:val="ru-RU"/>
        </w:rPr>
        <w:t>. «</w:t>
      </w:r>
      <w:r>
        <w:rPr>
          <w:rFonts w:ascii="Times New Roman" w:hAnsi="Times New Roman" w:cs="Times New Roman"/>
          <w:lang w:val="ru-RU"/>
        </w:rPr>
        <w:t>Знаешь</w:t>
      </w:r>
      <w:r w:rsidRPr="00EF74B1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я</w:t>
      </w:r>
      <w:r w:rsidRPr="00EF74B1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заметил</w:t>
      </w:r>
      <w:r w:rsidRPr="00EF74B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ты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всегда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смотришь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принца</w:t>
      </w:r>
      <w:r w:rsidRPr="00EF74B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 я</w:t>
      </w:r>
      <w:r w:rsidRPr="00EF74B1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>подумал,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может быть, пойдешь поговоришь с ним</w:t>
      </w:r>
      <w:r w:rsidRPr="00EF74B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Познакомишься</w:t>
      </w:r>
      <w:r w:rsidRPr="00D622CB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, – сказал отец, улыбаясь.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 w:rsidRPr="00EF74B1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О</w:t>
      </w:r>
      <w:r w:rsidRPr="00EF74B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папа</w:t>
      </w:r>
      <w:r w:rsidRPr="00EF74B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ты пришел в себя!» –</w:t>
      </w:r>
      <w:r w:rsidRPr="00EF74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закричала Энн от радости</w:t>
      </w:r>
      <w:r w:rsidRPr="00EF74B1">
        <w:rPr>
          <w:rFonts w:ascii="Times New Roman" w:hAnsi="Times New Roman" w:cs="Times New Roman"/>
          <w:lang w:val="ru-RU"/>
        </w:rPr>
        <w:t xml:space="preserve">. </w:t>
      </w:r>
      <w:r w:rsidRPr="00D622CB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Что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ты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имеешь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виду</w:t>
      </w:r>
      <w:r w:rsidRPr="00D622CB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Я всегда был самим собой, или нет?»</w:t>
      </w:r>
      <w:r w:rsidRPr="00CD3E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спросил</w:t>
      </w:r>
      <w:r w:rsidRPr="00CD3E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отец</w:t>
      </w:r>
      <w:r w:rsidRPr="00CD3E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смущенно</w:t>
      </w:r>
      <w:r w:rsidRPr="00CD3E0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«О, нет</w:t>
      </w:r>
      <w:r w:rsidRPr="008C086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Мне пришлось отправиться за Веретеном Забвения,</w:t>
      </w:r>
      <w:r w:rsidRPr="008C08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чтобы ты поправился</w:t>
      </w:r>
      <w:r w:rsidRPr="008C086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У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меня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получилось</w:t>
      </w:r>
      <w:r w:rsidRPr="00D622C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папа</w:t>
      </w:r>
      <w:r w:rsidRPr="00D622CB">
        <w:rPr>
          <w:rFonts w:ascii="Times New Roman" w:hAnsi="Times New Roman" w:cs="Times New Roman"/>
          <w:lang w:val="ru-RU"/>
        </w:rPr>
        <w:t xml:space="preserve">!!!» </w:t>
      </w:r>
      <w:r>
        <w:rPr>
          <w:rFonts w:ascii="Times New Roman" w:hAnsi="Times New Roman" w:cs="Times New Roman"/>
          <w:lang w:val="ru-RU"/>
        </w:rPr>
        <w:t xml:space="preserve">– сказала Энн предельно серьезно. </w:t>
      </w:r>
      <w:r w:rsidRPr="00D622CB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Перестань молоть чепуху</w:t>
      </w:r>
      <w:r w:rsidRPr="00D622C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Веретено Забвения</w:t>
      </w:r>
      <w:r w:rsidRPr="00D622CB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Его не существует</w:t>
      </w:r>
      <w:r w:rsidRPr="008C086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Ладно, почему бы тебе не погулять с Принцем</w:t>
      </w:r>
      <w:r w:rsidRPr="008C086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Думаю, твое общество ему не помешает», –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король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вышел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комнаты</w:t>
      </w:r>
      <w:r w:rsidRPr="00D622C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выбежала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балкон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посмотрела на Волшебницу, парящую в воздухе</w:t>
      </w:r>
      <w:r w:rsidRPr="00D622C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Волшебница подмигнула ей</w:t>
      </w:r>
      <w:r w:rsidRPr="00D622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исчезла</w:t>
      </w:r>
      <w:r w:rsidRPr="00D622C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Энн помчалась вниз, чтобы встретиться с Принцем и обсудить будущую счастливую жизнь</w:t>
      </w:r>
      <w:r w:rsidRPr="00D622C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Волшебница</w:t>
      </w:r>
      <w:r w:rsidRPr="00C22D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выдернула</w:t>
      </w:r>
      <w:r w:rsidRPr="00C22D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волосок</w:t>
      </w:r>
      <w:r w:rsidRPr="00C22D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C22D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пожелала</w:t>
      </w:r>
      <w:r w:rsidRPr="00C22D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</w:t>
      </w:r>
      <w:r w:rsidRPr="00C22D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удачи</w:t>
      </w:r>
      <w:r w:rsidRPr="00C22D3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она</w:t>
      </w:r>
      <w:r w:rsidRPr="00C22D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захихикала</w:t>
      </w:r>
      <w:r w:rsidRPr="00C22D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полетела дальше – исполнять другие желания</w:t>
      </w:r>
      <w:r w:rsidRPr="00C22D3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И</w:t>
      </w:r>
      <w:r w:rsidRPr="00D64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D64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тех</w:t>
      </w:r>
      <w:r w:rsidRPr="00D64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пор</w:t>
      </w:r>
      <w:r w:rsidRPr="00D64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все</w:t>
      </w:r>
      <w:r w:rsidRPr="00D64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жили</w:t>
      </w:r>
      <w:r w:rsidRPr="00D64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счастливо</w:t>
      </w:r>
      <w:r w:rsidRPr="002D0549">
        <w:rPr>
          <w:rFonts w:ascii="Times New Roman" w:hAnsi="Times New Roman" w:cs="Times New Roman"/>
        </w:rPr>
        <w:t>.</w:t>
      </w:r>
    </w:p>
    <w:p w:rsidR="00D903E2" w:rsidRPr="002D0549" w:rsidRDefault="00D903E2" w:rsidP="00E43A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D0549">
        <w:rPr>
          <w:rFonts w:ascii="Times New Roman" w:hAnsi="Times New Roman" w:cs="Times New Roman"/>
        </w:rPr>
        <w:t> </w:t>
      </w:r>
    </w:p>
    <w:sectPr w:rsidR="00D903E2" w:rsidRPr="002D0549" w:rsidSect="000221E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AE8"/>
    <w:rsid w:val="00001AC8"/>
    <w:rsid w:val="000221E6"/>
    <w:rsid w:val="00053128"/>
    <w:rsid w:val="000A467F"/>
    <w:rsid w:val="00190948"/>
    <w:rsid w:val="001D3F19"/>
    <w:rsid w:val="001F58EE"/>
    <w:rsid w:val="00213B20"/>
    <w:rsid w:val="00292AE8"/>
    <w:rsid w:val="002D0549"/>
    <w:rsid w:val="00307146"/>
    <w:rsid w:val="0032549F"/>
    <w:rsid w:val="00361D35"/>
    <w:rsid w:val="00397875"/>
    <w:rsid w:val="00475886"/>
    <w:rsid w:val="00484E19"/>
    <w:rsid w:val="004A52E3"/>
    <w:rsid w:val="005470BC"/>
    <w:rsid w:val="005538C6"/>
    <w:rsid w:val="0056288C"/>
    <w:rsid w:val="00601477"/>
    <w:rsid w:val="00634A38"/>
    <w:rsid w:val="007146A2"/>
    <w:rsid w:val="0077038A"/>
    <w:rsid w:val="007766D5"/>
    <w:rsid w:val="007B55AF"/>
    <w:rsid w:val="00811950"/>
    <w:rsid w:val="0083146A"/>
    <w:rsid w:val="008639BC"/>
    <w:rsid w:val="008B7EB3"/>
    <w:rsid w:val="008C0864"/>
    <w:rsid w:val="008C32F8"/>
    <w:rsid w:val="009A66EF"/>
    <w:rsid w:val="009C072D"/>
    <w:rsid w:val="009D351B"/>
    <w:rsid w:val="009E7188"/>
    <w:rsid w:val="00A8146E"/>
    <w:rsid w:val="00A93066"/>
    <w:rsid w:val="00A94820"/>
    <w:rsid w:val="00A96945"/>
    <w:rsid w:val="00AB1396"/>
    <w:rsid w:val="00AB1D7B"/>
    <w:rsid w:val="00AC66A7"/>
    <w:rsid w:val="00B368B4"/>
    <w:rsid w:val="00BC060D"/>
    <w:rsid w:val="00BC634D"/>
    <w:rsid w:val="00C057C9"/>
    <w:rsid w:val="00C15609"/>
    <w:rsid w:val="00C22D38"/>
    <w:rsid w:val="00C43BD1"/>
    <w:rsid w:val="00C5060E"/>
    <w:rsid w:val="00C61BBA"/>
    <w:rsid w:val="00C85169"/>
    <w:rsid w:val="00CC4AA9"/>
    <w:rsid w:val="00CD3E02"/>
    <w:rsid w:val="00CF7D0D"/>
    <w:rsid w:val="00D23EAF"/>
    <w:rsid w:val="00D30BFC"/>
    <w:rsid w:val="00D622CB"/>
    <w:rsid w:val="00D644D8"/>
    <w:rsid w:val="00D87DB8"/>
    <w:rsid w:val="00D903E2"/>
    <w:rsid w:val="00DC230B"/>
    <w:rsid w:val="00DD539C"/>
    <w:rsid w:val="00DD7212"/>
    <w:rsid w:val="00E0206F"/>
    <w:rsid w:val="00E35682"/>
    <w:rsid w:val="00E43AAA"/>
    <w:rsid w:val="00E8586E"/>
    <w:rsid w:val="00E958B1"/>
    <w:rsid w:val="00ED5B43"/>
    <w:rsid w:val="00EE2C8E"/>
    <w:rsid w:val="00EF74B1"/>
    <w:rsid w:val="00F048A1"/>
    <w:rsid w:val="00F3252A"/>
    <w:rsid w:val="00F34E7E"/>
    <w:rsid w:val="00F46A06"/>
    <w:rsid w:val="00F574B8"/>
    <w:rsid w:val="00F80A80"/>
    <w:rsid w:val="00F82F69"/>
    <w:rsid w:val="00FE1A7C"/>
    <w:rsid w:val="00FF1001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C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39B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792</TotalTime>
  <Pages>4</Pages>
  <Words>1861</Words>
  <Characters>10612</Characters>
  <Application>Microsoft Office Outlook</Application>
  <DocSecurity>0</DocSecurity>
  <Lines>0</Lines>
  <Paragraphs>0</Paragraphs>
  <ScaleCrop>false</ScaleCrop>
  <Company>ISM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Spindle Of Loss</dc:title>
  <dc:subject/>
  <dc:creator>Joanna Goodhew</dc:creator>
  <cp:keywords/>
  <dc:description/>
  <cp:lastModifiedBy>Victoria</cp:lastModifiedBy>
  <cp:revision>35</cp:revision>
  <dcterms:created xsi:type="dcterms:W3CDTF">2012-05-27T04:27:00Z</dcterms:created>
  <dcterms:modified xsi:type="dcterms:W3CDTF">2012-05-30T05:16:00Z</dcterms:modified>
</cp:coreProperties>
</file>